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DC" w:rsidRPr="00414736" w:rsidRDefault="006437DC" w:rsidP="006437DC">
      <w:pPr>
        <w:jc w:val="right"/>
        <w:rPr>
          <w:b/>
        </w:rPr>
      </w:pPr>
      <w:r w:rsidRPr="00414736">
        <w:rPr>
          <w:b/>
        </w:rPr>
        <w:t xml:space="preserve">                 </w:t>
      </w:r>
    </w:p>
    <w:p w:rsidR="006437DC" w:rsidRDefault="006437DC" w:rsidP="006437DC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6437DC" w:rsidRDefault="006437DC" w:rsidP="0064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ЕВСТРАТОВСКОГО    СЕЛЬСКОГО ПОСЕЛЕНИЯ РОССОШАНСКОГО МУНИЦИПАЛЬНОГО РАЙОНА</w:t>
      </w:r>
      <w:r w:rsidRPr="00DB2DD7">
        <w:rPr>
          <w:b/>
          <w:sz w:val="28"/>
          <w:szCs w:val="28"/>
        </w:rPr>
        <w:t xml:space="preserve"> </w:t>
      </w:r>
    </w:p>
    <w:p w:rsidR="006437DC" w:rsidRPr="00DB2DD7" w:rsidRDefault="006437DC" w:rsidP="006437DC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 </w:t>
      </w:r>
    </w:p>
    <w:p w:rsidR="006437DC" w:rsidRDefault="006437DC" w:rsidP="006437DC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37DC" w:rsidRPr="001071D9" w:rsidRDefault="006437DC" w:rsidP="006437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03259" w:rsidRPr="001071D9" w:rsidRDefault="00103259" w:rsidP="006437DC">
      <w:pPr>
        <w:jc w:val="center"/>
        <w:rPr>
          <w:b/>
          <w:sz w:val="28"/>
          <w:szCs w:val="28"/>
        </w:rPr>
      </w:pPr>
    </w:p>
    <w:p w:rsidR="006437DC" w:rsidRPr="00F264C7" w:rsidRDefault="00103259" w:rsidP="006437D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64C7">
        <w:rPr>
          <w:rFonts w:cs="Arial"/>
          <w:b/>
        </w:rPr>
        <w:t>XVIII</w:t>
      </w:r>
      <w:r w:rsidRPr="00F264C7">
        <w:rPr>
          <w:rFonts w:cs="Arial"/>
          <w:b/>
          <w:lang w:val="ru-RU"/>
        </w:rPr>
        <w:t xml:space="preserve"> </w:t>
      </w:r>
      <w:r w:rsidR="006437DC" w:rsidRPr="00F264C7">
        <w:rPr>
          <w:rFonts w:ascii="Times New Roman" w:hAnsi="Times New Roman"/>
          <w:b/>
          <w:sz w:val="28"/>
          <w:szCs w:val="28"/>
          <w:lang w:val="ru-RU"/>
        </w:rPr>
        <w:t>сессии</w:t>
      </w:r>
    </w:p>
    <w:p w:rsidR="006437DC" w:rsidRDefault="006437DC" w:rsidP="006437DC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37DC" w:rsidRPr="00F264C7" w:rsidRDefault="006437DC" w:rsidP="006437DC">
      <w:pPr>
        <w:pStyle w:val="a8"/>
        <w:rPr>
          <w:b/>
          <w:sz w:val="28"/>
          <w:szCs w:val="28"/>
          <w:lang w:val="ru-RU"/>
        </w:rPr>
      </w:pPr>
      <w:r w:rsidRPr="00F264C7">
        <w:rPr>
          <w:rFonts w:ascii="Times New Roman" w:hAnsi="Times New Roman"/>
          <w:b/>
          <w:sz w:val="28"/>
          <w:szCs w:val="28"/>
          <w:lang w:val="ru-RU"/>
        </w:rPr>
        <w:t xml:space="preserve">от  </w:t>
      </w:r>
      <w:r w:rsidR="00704DDB" w:rsidRPr="00F264C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5E15A0" w:rsidRPr="00F264C7">
        <w:rPr>
          <w:rFonts w:ascii="Times New Roman" w:hAnsi="Times New Roman"/>
          <w:b/>
          <w:sz w:val="28"/>
          <w:szCs w:val="28"/>
          <w:lang w:val="ru-RU"/>
        </w:rPr>
        <w:t>27</w:t>
      </w:r>
      <w:r w:rsidR="00704DDB" w:rsidRPr="00F264C7">
        <w:rPr>
          <w:rFonts w:ascii="Times New Roman" w:hAnsi="Times New Roman"/>
          <w:b/>
          <w:sz w:val="28"/>
          <w:szCs w:val="28"/>
          <w:lang w:val="ru-RU"/>
        </w:rPr>
        <w:t>.0</w:t>
      </w:r>
      <w:r w:rsidR="00311E99" w:rsidRPr="00F264C7">
        <w:rPr>
          <w:rFonts w:ascii="Times New Roman" w:hAnsi="Times New Roman"/>
          <w:b/>
          <w:sz w:val="28"/>
          <w:szCs w:val="28"/>
          <w:lang w:val="ru-RU"/>
        </w:rPr>
        <w:t>9</w:t>
      </w:r>
      <w:r w:rsidR="00EE268F" w:rsidRPr="00F264C7">
        <w:rPr>
          <w:rFonts w:ascii="Times New Roman" w:hAnsi="Times New Roman"/>
          <w:b/>
          <w:sz w:val="28"/>
          <w:szCs w:val="28"/>
          <w:lang w:val="ru-RU"/>
        </w:rPr>
        <w:t>.2021</w:t>
      </w:r>
      <w:r w:rsidR="005E15A0" w:rsidRPr="00F264C7">
        <w:rPr>
          <w:rFonts w:ascii="Times New Roman" w:hAnsi="Times New Roman"/>
          <w:b/>
          <w:sz w:val="28"/>
          <w:szCs w:val="28"/>
          <w:lang w:val="ru-RU"/>
        </w:rPr>
        <w:t>г.</w:t>
      </w:r>
      <w:r w:rsidRPr="00F264C7">
        <w:rPr>
          <w:rFonts w:ascii="Times New Roman" w:hAnsi="Times New Roman"/>
          <w:b/>
          <w:sz w:val="28"/>
          <w:szCs w:val="28"/>
          <w:lang w:val="ru-RU"/>
        </w:rPr>
        <w:t xml:space="preserve">  № </w:t>
      </w:r>
      <w:r w:rsidR="00103259" w:rsidRPr="00F264C7">
        <w:rPr>
          <w:rFonts w:ascii="Times New Roman" w:hAnsi="Times New Roman"/>
          <w:b/>
          <w:sz w:val="28"/>
          <w:szCs w:val="28"/>
          <w:lang w:val="ru-RU"/>
        </w:rPr>
        <w:t>49</w:t>
      </w:r>
      <w:r w:rsidRPr="00F264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B5B87" w:rsidRPr="00A83CFA" w:rsidRDefault="00BB5B87" w:rsidP="00BB5B87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>
        <w:t xml:space="preserve"> Евстратовского сельского поселения Россошанского муниципального района Воронежской области</w:t>
      </w:r>
      <w:r w:rsidRPr="00A83CFA">
        <w:t xml:space="preserve"> от </w:t>
      </w:r>
      <w:r>
        <w:t>28 декабря 2020 года №</w:t>
      </w:r>
      <w:r w:rsidR="001071D9">
        <w:t xml:space="preserve"> </w:t>
      </w:r>
      <w:r>
        <w:t>20 «О бюджете Евстратовского сельского поселения на 2021 год и на плановый период 2022</w:t>
      </w:r>
      <w:r w:rsidRPr="00A83CFA">
        <w:t xml:space="preserve"> и 20</w:t>
      </w:r>
      <w:r>
        <w:t>23</w:t>
      </w:r>
      <w:r w:rsidRPr="00A83CFA">
        <w:t xml:space="preserve"> годов»</w:t>
      </w:r>
      <w:r>
        <w:t xml:space="preserve"> </w:t>
      </w:r>
    </w:p>
    <w:p w:rsidR="006437DC" w:rsidRDefault="006437DC" w:rsidP="006437D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4B79FA" w:rsidRPr="009E7BEF" w:rsidRDefault="004B79FA" w:rsidP="004B79FA">
      <w:pPr>
        <w:ind w:firstLine="540"/>
        <w:rPr>
          <w:rFonts w:cs="Arial"/>
        </w:rPr>
      </w:pPr>
      <w:r w:rsidRPr="009E7BEF">
        <w:rPr>
          <w:rFonts w:cs="Arial"/>
        </w:rPr>
        <w:t xml:space="preserve">В соответствии с Бюджетным Кодексом РФ, руководствуясь Положением о бюджетном процессе в Евстратовском сельском поселении, Совет народных депутатов Евстратовского сельского поселения Россошанского муниципального района Воронежской области </w:t>
      </w:r>
    </w:p>
    <w:p w:rsidR="00BB5B87" w:rsidRPr="002810FE" w:rsidRDefault="00BB5B87" w:rsidP="00BB5B87">
      <w:pPr>
        <w:autoSpaceDE w:val="0"/>
        <w:ind w:firstLine="709"/>
        <w:rPr>
          <w:rFonts w:cs="Arial"/>
        </w:rPr>
      </w:pPr>
      <w:r w:rsidRPr="002810FE">
        <w:rPr>
          <w:rFonts w:cs="Arial"/>
        </w:rPr>
        <w:t xml:space="preserve"> </w:t>
      </w:r>
    </w:p>
    <w:p w:rsidR="00BB5B87" w:rsidRDefault="00BB5B87" w:rsidP="00BB5B87">
      <w:pPr>
        <w:pStyle w:val="a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РЕШИЛ:</w:t>
      </w:r>
    </w:p>
    <w:p w:rsidR="00BB5B87" w:rsidRDefault="00BB5B87" w:rsidP="00BB5B87">
      <w:pPr>
        <w:pStyle w:val="a9"/>
        <w:tabs>
          <w:tab w:val="left" w:pos="7965"/>
        </w:tabs>
        <w:ind w:firstLine="709"/>
        <w:rPr>
          <w:rFonts w:cs="Arial"/>
          <w:sz w:val="24"/>
        </w:rPr>
      </w:pPr>
      <w:r w:rsidRPr="008D1C4C">
        <w:rPr>
          <w:rFonts w:cs="Arial"/>
          <w:sz w:val="24"/>
        </w:rPr>
        <w:t xml:space="preserve">1.Внести в </w:t>
      </w:r>
      <w:r>
        <w:rPr>
          <w:rFonts w:cs="Arial"/>
          <w:sz w:val="24"/>
        </w:rPr>
        <w:t>р</w:t>
      </w:r>
      <w:r w:rsidRPr="008D1C4C">
        <w:rPr>
          <w:rFonts w:cs="Arial"/>
          <w:sz w:val="24"/>
        </w:rPr>
        <w:t>ешение</w:t>
      </w:r>
      <w:r>
        <w:rPr>
          <w:rFonts w:cs="Arial"/>
          <w:sz w:val="24"/>
        </w:rPr>
        <w:t xml:space="preserve"> Совета народных депутатов Евстратовского</w:t>
      </w:r>
      <w:r w:rsidRPr="008D1C4C">
        <w:rPr>
          <w:rFonts w:cs="Arial"/>
          <w:sz w:val="24"/>
        </w:rPr>
        <w:t xml:space="preserve"> сельского поселения</w:t>
      </w:r>
      <w:r>
        <w:rPr>
          <w:rFonts w:cs="Arial"/>
          <w:sz w:val="24"/>
        </w:rPr>
        <w:t xml:space="preserve"> Россошанского муниципального района Воронежской области</w:t>
      </w:r>
      <w:r w:rsidRPr="008D1C4C">
        <w:rPr>
          <w:rFonts w:cs="Arial"/>
          <w:sz w:val="24"/>
        </w:rPr>
        <w:t xml:space="preserve"> от </w:t>
      </w:r>
      <w:r>
        <w:rPr>
          <w:rFonts w:cs="Arial"/>
          <w:sz w:val="24"/>
        </w:rPr>
        <w:t>28 декабря 2020</w:t>
      </w:r>
      <w:r w:rsidRPr="008D1C4C">
        <w:rPr>
          <w:rFonts w:cs="Arial"/>
          <w:sz w:val="24"/>
        </w:rPr>
        <w:t xml:space="preserve"> года № </w:t>
      </w:r>
      <w:r>
        <w:rPr>
          <w:rFonts w:cs="Arial"/>
          <w:sz w:val="24"/>
        </w:rPr>
        <w:t>20 «О бюджете Евстратовского сельского поселения на 2021 год и на плановый период 2022</w:t>
      </w:r>
      <w:r w:rsidRPr="008D1C4C">
        <w:rPr>
          <w:rFonts w:cs="Arial"/>
          <w:sz w:val="24"/>
        </w:rPr>
        <w:t xml:space="preserve"> и 202</w:t>
      </w:r>
      <w:r>
        <w:rPr>
          <w:rFonts w:cs="Arial"/>
          <w:sz w:val="24"/>
        </w:rPr>
        <w:t>3</w:t>
      </w:r>
      <w:r w:rsidRPr="008D1C4C">
        <w:rPr>
          <w:rFonts w:cs="Arial"/>
          <w:sz w:val="24"/>
        </w:rPr>
        <w:t xml:space="preserve"> годов», следующие изменения:</w:t>
      </w:r>
    </w:p>
    <w:p w:rsidR="00651271" w:rsidRDefault="00651271" w:rsidP="00651271">
      <w:pPr>
        <w:shd w:val="clear" w:color="auto" w:fill="FFFFFF"/>
        <w:rPr>
          <w:rFonts w:cs="Arial"/>
        </w:rPr>
      </w:pPr>
      <w:r w:rsidRPr="009E7BEF">
        <w:rPr>
          <w:rFonts w:cs="Arial"/>
        </w:rPr>
        <w:t>1) в части 1 статьи 1:</w:t>
      </w:r>
    </w:p>
    <w:p w:rsidR="00444B4A" w:rsidRDefault="00444B4A" w:rsidP="00651271">
      <w:pPr>
        <w:shd w:val="clear" w:color="auto" w:fill="FFFFFF"/>
        <w:rPr>
          <w:rFonts w:cs="Arial"/>
        </w:rPr>
      </w:pPr>
      <w:r>
        <w:rPr>
          <w:rFonts w:cs="Arial"/>
        </w:rPr>
        <w:t>-</w:t>
      </w:r>
      <w:r w:rsidR="007E04D9">
        <w:rPr>
          <w:rFonts w:cs="Arial"/>
        </w:rPr>
        <w:t xml:space="preserve">в пункте 1 слова «в сумме </w:t>
      </w:r>
      <w:r w:rsidR="00CB3148">
        <w:rPr>
          <w:rFonts w:cs="Arial"/>
        </w:rPr>
        <w:t>15 036</w:t>
      </w:r>
      <w:r w:rsidR="00044820">
        <w:rPr>
          <w:rFonts w:cs="Arial"/>
        </w:rPr>
        <w:t>,</w:t>
      </w:r>
      <w:r w:rsidR="00CB3148">
        <w:rPr>
          <w:rFonts w:cs="Arial"/>
        </w:rPr>
        <w:t>9</w:t>
      </w:r>
      <w:r>
        <w:rPr>
          <w:rFonts w:cs="Arial"/>
        </w:rPr>
        <w:t xml:space="preserve"> тыс. руб.» з</w:t>
      </w:r>
      <w:r w:rsidR="00900580">
        <w:rPr>
          <w:rFonts w:cs="Arial"/>
        </w:rPr>
        <w:t>ам</w:t>
      </w:r>
      <w:r w:rsidR="007E04D9">
        <w:rPr>
          <w:rFonts w:cs="Arial"/>
        </w:rPr>
        <w:t xml:space="preserve">енить словами « в сумме </w:t>
      </w:r>
      <w:r w:rsidR="00044820">
        <w:rPr>
          <w:rFonts w:cs="Arial"/>
        </w:rPr>
        <w:t>15 </w:t>
      </w:r>
      <w:r w:rsidR="007665B2">
        <w:rPr>
          <w:rFonts w:cs="Arial"/>
        </w:rPr>
        <w:t>3</w:t>
      </w:r>
      <w:r w:rsidR="00F26A43">
        <w:rPr>
          <w:rFonts w:cs="Arial"/>
        </w:rPr>
        <w:t>8</w:t>
      </w:r>
      <w:r w:rsidR="007665B2">
        <w:rPr>
          <w:rFonts w:cs="Arial"/>
        </w:rPr>
        <w:t>4</w:t>
      </w:r>
      <w:r w:rsidR="00044820">
        <w:rPr>
          <w:rFonts w:cs="Arial"/>
        </w:rPr>
        <w:t>,</w:t>
      </w:r>
      <w:r w:rsidR="007665B2">
        <w:rPr>
          <w:rFonts w:cs="Arial"/>
        </w:rPr>
        <w:t>8</w:t>
      </w:r>
      <w:r>
        <w:rPr>
          <w:rFonts w:cs="Arial"/>
        </w:rPr>
        <w:t xml:space="preserve"> </w:t>
      </w:r>
      <w:r w:rsidR="00900580">
        <w:rPr>
          <w:rFonts w:cs="Arial"/>
        </w:rPr>
        <w:t xml:space="preserve">тыс. руб.», слова «в сумме </w:t>
      </w:r>
      <w:r w:rsidR="00762A5B">
        <w:rPr>
          <w:rFonts w:cs="Arial"/>
        </w:rPr>
        <w:t>10 </w:t>
      </w:r>
      <w:r w:rsidR="007665B2">
        <w:rPr>
          <w:rFonts w:cs="Arial"/>
        </w:rPr>
        <w:t>837</w:t>
      </w:r>
      <w:r w:rsidR="00762A5B">
        <w:rPr>
          <w:rFonts w:cs="Arial"/>
        </w:rPr>
        <w:t>,</w:t>
      </w:r>
      <w:r w:rsidR="007665B2">
        <w:rPr>
          <w:rFonts w:cs="Arial"/>
        </w:rPr>
        <w:t>2</w:t>
      </w:r>
      <w:r>
        <w:rPr>
          <w:rFonts w:cs="Arial"/>
        </w:rPr>
        <w:t xml:space="preserve"> тыс. руб.»</w:t>
      </w:r>
      <w:r w:rsidR="00366F29">
        <w:rPr>
          <w:rFonts w:cs="Arial"/>
        </w:rPr>
        <w:t xml:space="preserve"> заменить словами «в сумме </w:t>
      </w:r>
      <w:r w:rsidR="008600CF">
        <w:rPr>
          <w:rFonts w:cs="Arial"/>
        </w:rPr>
        <w:t xml:space="preserve">   </w:t>
      </w:r>
      <w:r w:rsidR="00B11F26">
        <w:rPr>
          <w:rFonts w:cs="Arial"/>
        </w:rPr>
        <w:t>1</w:t>
      </w:r>
      <w:r w:rsidR="007665B2">
        <w:rPr>
          <w:rFonts w:cs="Arial"/>
        </w:rPr>
        <w:t>1</w:t>
      </w:r>
      <w:r w:rsidR="00762A5B">
        <w:rPr>
          <w:rFonts w:cs="Arial"/>
        </w:rPr>
        <w:t> </w:t>
      </w:r>
      <w:r w:rsidR="007665B2">
        <w:rPr>
          <w:rFonts w:cs="Arial"/>
        </w:rPr>
        <w:t>195</w:t>
      </w:r>
      <w:r w:rsidR="00762A5B">
        <w:rPr>
          <w:rFonts w:cs="Arial"/>
        </w:rPr>
        <w:t>,</w:t>
      </w:r>
      <w:r w:rsidR="007665B2">
        <w:rPr>
          <w:rFonts w:cs="Arial"/>
        </w:rPr>
        <w:t>1</w:t>
      </w:r>
      <w:r>
        <w:rPr>
          <w:rFonts w:cs="Arial"/>
        </w:rPr>
        <w:t xml:space="preserve">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уб.»:</w:t>
      </w:r>
    </w:p>
    <w:p w:rsidR="00444B4A" w:rsidRPr="009E7BEF" w:rsidRDefault="00444B4A" w:rsidP="00651271">
      <w:pPr>
        <w:shd w:val="clear" w:color="auto" w:fill="FFFFFF"/>
        <w:rPr>
          <w:rFonts w:cs="Arial"/>
        </w:rPr>
      </w:pPr>
      <w:r>
        <w:rPr>
          <w:rFonts w:cs="Arial"/>
        </w:rPr>
        <w:t xml:space="preserve">слова «иные межбюджетные трансферты </w:t>
      </w:r>
      <w:r w:rsidR="00D819A8">
        <w:rPr>
          <w:rFonts w:cs="Arial"/>
        </w:rPr>
        <w:t>8 </w:t>
      </w:r>
      <w:r w:rsidR="00470871">
        <w:rPr>
          <w:rFonts w:cs="Arial"/>
        </w:rPr>
        <w:t>802</w:t>
      </w:r>
      <w:r w:rsidR="00D819A8">
        <w:rPr>
          <w:rFonts w:cs="Arial"/>
        </w:rPr>
        <w:t>,</w:t>
      </w:r>
      <w:r w:rsidR="00470871">
        <w:rPr>
          <w:rFonts w:cs="Arial"/>
        </w:rPr>
        <w:t>6</w:t>
      </w:r>
      <w:r>
        <w:rPr>
          <w:rFonts w:cs="Arial"/>
        </w:rPr>
        <w:t xml:space="preserve">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уб.» заменить словами «ин</w:t>
      </w:r>
      <w:r w:rsidR="00E1767D">
        <w:rPr>
          <w:rFonts w:cs="Arial"/>
        </w:rPr>
        <w:t xml:space="preserve">ые межбюджетные трансферты </w:t>
      </w:r>
      <w:r w:rsidR="00470871">
        <w:rPr>
          <w:rFonts w:cs="Arial"/>
        </w:rPr>
        <w:t>9 010,4</w:t>
      </w:r>
      <w:r>
        <w:rPr>
          <w:rFonts w:cs="Arial"/>
        </w:rPr>
        <w:t xml:space="preserve"> тыс.руб.»</w:t>
      </w:r>
    </w:p>
    <w:p w:rsidR="00651271" w:rsidRPr="00651271" w:rsidRDefault="00651271" w:rsidP="005E6CA8">
      <w:pPr>
        <w:shd w:val="clear" w:color="auto" w:fill="FFFFFF"/>
        <w:rPr>
          <w:rFonts w:cs="Arial"/>
        </w:rPr>
      </w:pPr>
      <w:r w:rsidRPr="009E7BEF">
        <w:rPr>
          <w:rFonts w:cs="Arial"/>
        </w:rPr>
        <w:t xml:space="preserve">-в пункте 2 слова « в сумме </w:t>
      </w:r>
      <w:r w:rsidR="008D4B13">
        <w:rPr>
          <w:rFonts w:cs="Arial"/>
        </w:rPr>
        <w:t>16 884,1</w:t>
      </w:r>
      <w:r w:rsidRPr="009E7BEF">
        <w:rPr>
          <w:rFonts w:cs="Arial"/>
        </w:rPr>
        <w:t xml:space="preserve"> тыс. руб.» заменить словами « в сумме </w:t>
      </w:r>
      <w:r w:rsidR="008D4B13">
        <w:rPr>
          <w:rFonts w:cs="Arial"/>
        </w:rPr>
        <w:t>17 </w:t>
      </w:r>
      <w:r w:rsidR="00F26A43">
        <w:rPr>
          <w:rFonts w:cs="Arial"/>
        </w:rPr>
        <w:t>393</w:t>
      </w:r>
      <w:r w:rsidR="008D4B13">
        <w:rPr>
          <w:rFonts w:cs="Arial"/>
        </w:rPr>
        <w:t>,3</w:t>
      </w:r>
      <w:r w:rsidRPr="009E7BEF">
        <w:rPr>
          <w:rFonts w:cs="Arial"/>
        </w:rPr>
        <w:t xml:space="preserve"> тыс. руб.»; </w:t>
      </w:r>
    </w:p>
    <w:p w:rsidR="00651271" w:rsidRDefault="005E6CA8" w:rsidP="00651271">
      <w:pPr>
        <w:shd w:val="clear" w:color="auto" w:fill="FFFFFF"/>
        <w:rPr>
          <w:rFonts w:cs="Arial"/>
        </w:rPr>
      </w:pPr>
      <w:r>
        <w:rPr>
          <w:rFonts w:cs="Arial"/>
        </w:rPr>
        <w:t>2</w:t>
      </w:r>
      <w:r w:rsidR="00651271" w:rsidRPr="009E7BEF">
        <w:rPr>
          <w:rFonts w:cs="Arial"/>
        </w:rPr>
        <w:t>) приложение 1 «Источники внутреннего финансирования дефицита бюджета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>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>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>»</w:t>
      </w:r>
      <w:r w:rsidR="00651271" w:rsidRPr="009E7BEF">
        <w:rPr>
          <w:rFonts w:cs="Arial"/>
        </w:rPr>
        <w:t xml:space="preserve"> изложить в новой редакции согласно приложению 1 к настоящему Решению; </w:t>
      </w:r>
    </w:p>
    <w:p w:rsidR="00BE5E84" w:rsidRDefault="005E6CA8" w:rsidP="00651271">
      <w:pPr>
        <w:shd w:val="clear" w:color="auto" w:fill="FFFFFF"/>
        <w:rPr>
          <w:rFonts w:cs="Arial"/>
        </w:rPr>
      </w:pPr>
      <w:r>
        <w:rPr>
          <w:rFonts w:cs="Arial"/>
        </w:rPr>
        <w:t>3</w:t>
      </w:r>
      <w:r w:rsidR="00BE5E84">
        <w:rPr>
          <w:rFonts w:cs="Arial"/>
        </w:rPr>
        <w:t>) приложение 2 «</w:t>
      </w:r>
      <w:r w:rsidR="00BE5E84" w:rsidRPr="00BE5E84">
        <w:rPr>
          <w:rFonts w:cs="Arial"/>
          <w:bCs/>
          <w:color w:val="000000"/>
        </w:rPr>
        <w:t>Поступление доходов бюджета Евстратовского сельского поселения  по кодам видов доходов, подвида доходов  на 2021 год на плановый период 2022 и 2023 годов</w:t>
      </w:r>
      <w:r w:rsidR="00BE5E84">
        <w:rPr>
          <w:rFonts w:cs="Arial"/>
        </w:rPr>
        <w:t>»</w:t>
      </w:r>
      <w:r w:rsidR="00BE5E84" w:rsidRPr="00BE5E84">
        <w:rPr>
          <w:rFonts w:cs="Arial"/>
        </w:rPr>
        <w:t xml:space="preserve"> </w:t>
      </w:r>
      <w:r w:rsidR="00BE5E84" w:rsidRPr="009E7BEF">
        <w:rPr>
          <w:rFonts w:cs="Arial"/>
        </w:rPr>
        <w:t>изложить в ново</w:t>
      </w:r>
      <w:r w:rsidR="00BE5E84">
        <w:rPr>
          <w:rFonts w:cs="Arial"/>
        </w:rPr>
        <w:t>й редакции согласно приложению 2</w:t>
      </w:r>
      <w:r w:rsidR="00BE5E84" w:rsidRPr="009E7BEF">
        <w:rPr>
          <w:rFonts w:cs="Arial"/>
        </w:rPr>
        <w:t xml:space="preserve"> к настоящему Решению;</w:t>
      </w:r>
    </w:p>
    <w:p w:rsidR="00651271" w:rsidRPr="009E7BEF" w:rsidRDefault="001E25FC" w:rsidP="00651271">
      <w:pPr>
        <w:shd w:val="clear" w:color="auto" w:fill="FFFFFF"/>
        <w:rPr>
          <w:rFonts w:cs="Arial"/>
        </w:rPr>
      </w:pPr>
      <w:r>
        <w:rPr>
          <w:rFonts w:cs="Arial"/>
        </w:rPr>
        <w:lastRenderedPageBreak/>
        <w:t>4</w:t>
      </w:r>
      <w:r w:rsidR="00651271" w:rsidRPr="009E7BEF">
        <w:rPr>
          <w:rFonts w:cs="Arial"/>
        </w:rPr>
        <w:t>) приложение 7 «Ведомственная структура расходов бюджета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>»</w:t>
      </w:r>
      <w:r w:rsidR="00651271" w:rsidRPr="009E7BEF">
        <w:rPr>
          <w:rFonts w:cs="Arial"/>
        </w:rPr>
        <w:t xml:space="preserve"> изложить в ново</w:t>
      </w:r>
      <w:r>
        <w:rPr>
          <w:rFonts w:cs="Arial"/>
        </w:rPr>
        <w:t>й редакции согласно приложению 3</w:t>
      </w:r>
      <w:r w:rsidR="00651271" w:rsidRPr="009E7BEF">
        <w:rPr>
          <w:rFonts w:cs="Arial"/>
        </w:rPr>
        <w:t xml:space="preserve"> к настоящему Решению; </w:t>
      </w:r>
    </w:p>
    <w:p w:rsidR="00651271" w:rsidRPr="009E7BEF" w:rsidRDefault="001E25FC" w:rsidP="00651271">
      <w:pPr>
        <w:rPr>
          <w:rFonts w:cs="Arial"/>
        </w:rPr>
      </w:pPr>
      <w:r>
        <w:rPr>
          <w:rFonts w:cs="Arial"/>
        </w:rPr>
        <w:t>5</w:t>
      </w:r>
      <w:r w:rsidR="00651271" w:rsidRPr="009E7BEF">
        <w:rPr>
          <w:rFonts w:cs="Arial"/>
        </w:rPr>
        <w:t xml:space="preserve">) приложение 8 «Распределение бюджетных ассигнований по разделам, подразделам, целевым статьям (муниципальным программам Евстратовского сельского поселения) группам </w:t>
      </w:r>
      <w:proofErr w:type="gramStart"/>
      <w:r w:rsidR="00651271" w:rsidRPr="009E7BEF">
        <w:rPr>
          <w:rFonts w:cs="Arial"/>
        </w:rPr>
        <w:t>видов расходов классификации расходов бюджета</w:t>
      </w:r>
      <w:proofErr w:type="gramEnd"/>
      <w:r w:rsidR="00651271" w:rsidRPr="009E7BEF">
        <w:rPr>
          <w:rFonts w:cs="Arial"/>
        </w:rPr>
        <w:t xml:space="preserve">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годов» изложить в ново</w:t>
      </w:r>
      <w:r>
        <w:rPr>
          <w:rFonts w:cs="Arial"/>
        </w:rPr>
        <w:t>й редакции согласно приложению 4</w:t>
      </w:r>
      <w:r w:rsidR="00651271" w:rsidRPr="009E7BEF">
        <w:rPr>
          <w:rFonts w:cs="Arial"/>
        </w:rPr>
        <w:t xml:space="preserve"> к настоящему Решению; </w:t>
      </w:r>
    </w:p>
    <w:p w:rsidR="00651271" w:rsidRPr="009E7BEF" w:rsidRDefault="001E25FC" w:rsidP="00651271">
      <w:pPr>
        <w:rPr>
          <w:rFonts w:cs="Arial"/>
        </w:rPr>
      </w:pPr>
      <w:r>
        <w:rPr>
          <w:rFonts w:cs="Arial"/>
        </w:rPr>
        <w:t>6</w:t>
      </w:r>
      <w:r w:rsidR="00651271" w:rsidRPr="009E7BEF">
        <w:rPr>
          <w:rFonts w:cs="Arial"/>
        </w:rPr>
        <w:t>) приложение 9 «</w:t>
      </w:r>
      <w:r w:rsidR="00651271" w:rsidRPr="009E7BEF">
        <w:rPr>
          <w:rFonts w:cs="Arial"/>
          <w:bCs/>
        </w:rPr>
        <w:t>Распределение бюджетных ассигнований по целевым статьям (муниципальным программам Евстратовского сельского поселения</w:t>
      </w:r>
      <w:proofErr w:type="gramStart"/>
      <w:r w:rsidR="00651271" w:rsidRPr="009E7BEF">
        <w:rPr>
          <w:rFonts w:cs="Arial"/>
          <w:bCs/>
        </w:rPr>
        <w:t xml:space="preserve"> )</w:t>
      </w:r>
      <w:proofErr w:type="gramEnd"/>
      <w:r w:rsidR="00651271" w:rsidRPr="009E7BEF">
        <w:rPr>
          <w:rFonts w:cs="Arial"/>
          <w:bCs/>
        </w:rPr>
        <w:t xml:space="preserve"> группам видов расходов, разделам, подразделам классификации расходов бюджета поселения на </w:t>
      </w:r>
      <w:r w:rsidR="00651271" w:rsidRPr="009E7BEF">
        <w:rPr>
          <w:rFonts w:cs="Arial"/>
        </w:rPr>
        <w:t>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 xml:space="preserve">» </w:t>
      </w:r>
      <w:r w:rsidR="00651271" w:rsidRPr="009E7BEF">
        <w:rPr>
          <w:rFonts w:cs="Arial"/>
        </w:rPr>
        <w:t>изложить в новой р</w:t>
      </w:r>
      <w:r>
        <w:rPr>
          <w:rFonts w:cs="Arial"/>
        </w:rPr>
        <w:t>едакции согласно приложению 5</w:t>
      </w:r>
      <w:r w:rsidR="00651271" w:rsidRPr="009E7BEF">
        <w:rPr>
          <w:rFonts w:cs="Arial"/>
        </w:rPr>
        <w:t xml:space="preserve"> к настоящему Решению;  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>2. Опубликовать настоящее решение в «Вестнике му</w:t>
      </w:r>
      <w:r>
        <w:rPr>
          <w:rFonts w:cs="Arial"/>
          <w:bCs/>
        </w:rPr>
        <w:t xml:space="preserve">ниципальных правовых актов </w:t>
      </w:r>
      <w:r w:rsidR="00054357">
        <w:rPr>
          <w:rFonts w:cs="Arial"/>
          <w:bCs/>
        </w:rPr>
        <w:t>Евстратовского</w:t>
      </w:r>
      <w:r w:rsidRPr="00741AAD">
        <w:rPr>
          <w:rFonts w:cs="Arial"/>
          <w:bCs/>
        </w:rPr>
        <w:t xml:space="preserve"> сельского поселения Россошанского муниципального района Воронежской области».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>3. Настоящее решение вступает в</w:t>
      </w:r>
      <w:r>
        <w:rPr>
          <w:rFonts w:cs="Arial"/>
          <w:bCs/>
        </w:rPr>
        <w:t xml:space="preserve"> законную</w:t>
      </w:r>
      <w:r w:rsidRPr="00741AAD">
        <w:rPr>
          <w:rFonts w:cs="Arial"/>
          <w:bCs/>
        </w:rPr>
        <w:t xml:space="preserve"> силу с момента</w:t>
      </w:r>
      <w:r>
        <w:rPr>
          <w:rFonts w:cs="Arial"/>
          <w:bCs/>
        </w:rPr>
        <w:t xml:space="preserve"> его официального</w:t>
      </w:r>
      <w:r w:rsidRPr="00741AAD">
        <w:rPr>
          <w:rFonts w:cs="Arial"/>
          <w:bCs/>
        </w:rPr>
        <w:t xml:space="preserve"> опубликования.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 xml:space="preserve">4. </w:t>
      </w:r>
      <w:proofErr w:type="gramStart"/>
      <w:r w:rsidRPr="00741AAD">
        <w:rPr>
          <w:rFonts w:cs="Arial"/>
          <w:bCs/>
        </w:rPr>
        <w:t>Контроль за</w:t>
      </w:r>
      <w:proofErr w:type="gramEnd"/>
      <w:r w:rsidRPr="00741AAD">
        <w:rPr>
          <w:rFonts w:cs="Arial"/>
          <w:bCs/>
        </w:rPr>
        <w:t xml:space="preserve"> исполнением настоящего </w:t>
      </w:r>
      <w:r>
        <w:rPr>
          <w:rFonts w:cs="Arial"/>
          <w:bCs/>
        </w:rPr>
        <w:t xml:space="preserve">решения возложить на главу </w:t>
      </w:r>
      <w:r w:rsidR="00995BF6">
        <w:rPr>
          <w:rFonts w:cs="Arial"/>
          <w:bCs/>
        </w:rPr>
        <w:t>Евстратовского</w:t>
      </w:r>
      <w:r w:rsidRPr="00741AAD">
        <w:rPr>
          <w:rFonts w:cs="Arial"/>
          <w:bCs/>
        </w:rPr>
        <w:t xml:space="preserve"> сельского поселения.</w:t>
      </w:r>
    </w:p>
    <w:p w:rsidR="006437DC" w:rsidRDefault="006437DC" w:rsidP="006437D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437DC" w:rsidRDefault="006437DC" w:rsidP="006437DC">
      <w:pPr>
        <w:pStyle w:val="a9"/>
        <w:tabs>
          <w:tab w:val="left" w:pos="7125"/>
        </w:tabs>
        <w:ind w:firstLine="0"/>
      </w:pPr>
      <w:r w:rsidRPr="00785CA5">
        <w:t>Г</w:t>
      </w:r>
      <w:r>
        <w:t>лава Евстратовского</w:t>
      </w:r>
    </w:p>
    <w:p w:rsidR="006437DC" w:rsidRDefault="006437DC" w:rsidP="006437DC">
      <w:pPr>
        <w:pStyle w:val="a9"/>
        <w:tabs>
          <w:tab w:val="left" w:pos="7125"/>
        </w:tabs>
        <w:ind w:firstLine="0"/>
      </w:pPr>
      <w:r>
        <w:t>сельского поселения</w:t>
      </w:r>
      <w:r>
        <w:tab/>
        <w:t xml:space="preserve">Лобова Г.Д. </w:t>
      </w:r>
    </w:p>
    <w:p w:rsidR="009E7BEF" w:rsidRDefault="009E7BEF">
      <w:r>
        <w:br w:type="page"/>
      </w:r>
    </w:p>
    <w:tbl>
      <w:tblPr>
        <w:tblW w:w="9655" w:type="dxa"/>
        <w:tblInd w:w="93" w:type="dxa"/>
        <w:tblLayout w:type="fixed"/>
        <w:tblLook w:val="04A0"/>
      </w:tblPr>
      <w:tblGrid>
        <w:gridCol w:w="543"/>
        <w:gridCol w:w="3158"/>
        <w:gridCol w:w="422"/>
        <w:gridCol w:w="287"/>
        <w:gridCol w:w="283"/>
        <w:gridCol w:w="1559"/>
        <w:gridCol w:w="1134"/>
        <w:gridCol w:w="1134"/>
        <w:gridCol w:w="1135"/>
      </w:tblGrid>
      <w:tr w:rsidR="001B739F" w:rsidRPr="009E7BEF" w:rsidTr="009E7BEF">
        <w:trPr>
          <w:trHeight w:val="52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9F" w:rsidRPr="009E7BEF" w:rsidRDefault="001B739F" w:rsidP="009E7BEF">
            <w:pPr>
              <w:ind w:left="1452" w:hanging="145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9F" w:rsidRPr="009E7BEF" w:rsidRDefault="001B739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26DAF" w:rsidRPr="009E7BEF" w:rsidTr="009E7BEF">
        <w:trPr>
          <w:trHeight w:val="34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1</w:t>
            </w:r>
          </w:p>
          <w:p w:rsidR="00526DAF" w:rsidRPr="009E7BE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526DAF" w:rsidRPr="009E7BEF" w:rsidTr="009E7BEF">
        <w:trPr>
          <w:trHeight w:val="3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DAF" w:rsidRDefault="00526DAF" w:rsidP="00CD4CEA">
            <w:pPr>
              <w:ind w:left="1452" w:hanging="1452"/>
              <w:rPr>
                <w:rFonts w:cs="Arial"/>
                <w:color w:val="000000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Евстратовского сельского поселения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r w:rsidR="00E96DDD">
              <w:rPr>
                <w:rFonts w:cs="Arial"/>
                <w:color w:val="000000"/>
                <w:sz w:val="20"/>
                <w:szCs w:val="20"/>
              </w:rPr>
              <w:t>49</w:t>
            </w:r>
          </w:p>
          <w:p w:rsidR="00526DAF" w:rsidRPr="009E7BEF" w:rsidRDefault="00526DAF" w:rsidP="00D3356F">
            <w:pPr>
              <w:ind w:left="1452" w:hanging="1452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color w:val="000000"/>
                <w:sz w:val="20"/>
                <w:szCs w:val="20"/>
              </w:rPr>
              <w:t xml:space="preserve"> от </w:t>
            </w:r>
            <w:r w:rsidR="00D2150F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E96DDD">
              <w:rPr>
                <w:rFonts w:cs="Arial"/>
                <w:color w:val="000000"/>
                <w:sz w:val="20"/>
                <w:szCs w:val="20"/>
              </w:rPr>
              <w:t>27</w:t>
            </w:r>
            <w:r w:rsidR="00D2150F">
              <w:rPr>
                <w:rFonts w:cs="Arial"/>
                <w:color w:val="000000"/>
                <w:sz w:val="20"/>
                <w:szCs w:val="20"/>
              </w:rPr>
              <w:t>.0</w:t>
            </w:r>
            <w:r w:rsidR="007804CF">
              <w:rPr>
                <w:rFonts w:cs="Arial"/>
                <w:color w:val="000000"/>
                <w:sz w:val="20"/>
                <w:szCs w:val="20"/>
              </w:rPr>
              <w:t>9</w:t>
            </w:r>
            <w:r>
              <w:rPr>
                <w:rFonts w:cs="Arial"/>
                <w:color w:val="000000"/>
                <w:sz w:val="20"/>
                <w:szCs w:val="20"/>
              </w:rPr>
              <w:t>.2021</w:t>
            </w:r>
            <w:r w:rsidRPr="009E7BEF">
              <w:rPr>
                <w:rFonts w:cs="Arial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26DAF" w:rsidRPr="009E7BEF" w:rsidTr="009E7BEF">
        <w:trPr>
          <w:trHeight w:val="192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526DA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1 к решению Совета народных депутатов Евстратовского сельского поселения </w:t>
            </w:r>
            <w:r>
              <w:rPr>
                <w:rFonts w:cs="Arial"/>
                <w:sz w:val="20"/>
                <w:szCs w:val="20"/>
              </w:rPr>
              <w:t>№ 20</w:t>
            </w:r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от 28.12.2020</w:t>
            </w:r>
            <w:r w:rsidRPr="009E7BEF">
              <w:rPr>
                <w:rFonts w:cs="Arial"/>
                <w:sz w:val="20"/>
                <w:szCs w:val="20"/>
              </w:rPr>
              <w:t xml:space="preserve"> года "О бюджете Евстратовского сельского поселения </w:t>
            </w:r>
            <w:r>
              <w:rPr>
                <w:rFonts w:cs="Arial"/>
                <w:sz w:val="20"/>
                <w:szCs w:val="20"/>
              </w:rPr>
              <w:t>на 2021 год и на плановый период 2022 и 2023</w:t>
            </w:r>
            <w:r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  <w:tr w:rsidR="00526DAF" w:rsidRPr="009E7BEF" w:rsidTr="00526DAF">
        <w:trPr>
          <w:trHeight w:val="25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AF" w:rsidRPr="0047170C" w:rsidRDefault="00526DAF" w:rsidP="001B739F">
            <w:pPr>
              <w:jc w:val="center"/>
              <w:rPr>
                <w:rFonts w:cs="Arial"/>
                <w:bCs/>
              </w:rPr>
            </w:pPr>
            <w:r w:rsidRPr="0047170C">
              <w:rPr>
                <w:rFonts w:cs="Arial"/>
                <w:bCs/>
              </w:rPr>
              <w:t>‘</w:t>
            </w:r>
          </w:p>
          <w:p w:rsidR="00526DAF" w:rsidRPr="00F37AA2" w:rsidRDefault="00526DAF" w:rsidP="00496C3D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37AA2">
              <w:rPr>
                <w:rFonts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  ЕВСТРАТОВСКОГО СЕЛЬСКОГО ПОСЕЛЕНИЯ НА 2021 ГОД И НА ПЛАНОВЫЙ ПЕРИОД 2022</w:t>
            </w:r>
            <w:proofErr w:type="gramStart"/>
            <w:r w:rsidRPr="00F37AA2">
              <w:rPr>
                <w:rFonts w:cs="Arial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F37AA2">
              <w:rPr>
                <w:rFonts w:cs="Arial"/>
                <w:b/>
                <w:bCs/>
                <w:sz w:val="20"/>
                <w:szCs w:val="20"/>
              </w:rPr>
              <w:t xml:space="preserve"> 2023 ГОДОВ</w:t>
            </w:r>
          </w:p>
        </w:tc>
      </w:tr>
      <w:tr w:rsidR="00526DAF" w:rsidRPr="009E7BEF" w:rsidTr="00526DAF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Сумма (тыс. рублей)</w:t>
            </w:r>
          </w:p>
        </w:tc>
      </w:tr>
      <w:tr w:rsidR="00526DAF" w:rsidRPr="009E7BEF" w:rsidTr="00526DAF">
        <w:trPr>
          <w:trHeight w:val="315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7BEF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9E7BEF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526DAF" w:rsidRPr="009E7BEF" w:rsidTr="00526DAF">
        <w:trPr>
          <w:trHeight w:val="33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классификации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26DAF" w:rsidRPr="009E7BEF" w:rsidTr="00526DAF">
        <w:trPr>
          <w:trHeight w:val="3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6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B816BE" w:rsidP="00B4109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7C2C69">
              <w:rPr>
                <w:rFonts w:cs="Arial"/>
                <w:sz w:val="20"/>
                <w:szCs w:val="20"/>
              </w:rPr>
              <w:t>2 </w:t>
            </w:r>
            <w:r w:rsidR="004B5202">
              <w:rPr>
                <w:rFonts w:cs="Arial"/>
                <w:sz w:val="20"/>
                <w:szCs w:val="20"/>
              </w:rPr>
              <w:t>0</w:t>
            </w:r>
            <w:r w:rsidR="007C2C69">
              <w:rPr>
                <w:rFonts w:cs="Arial"/>
                <w:sz w:val="20"/>
                <w:szCs w:val="20"/>
              </w:rPr>
              <w:t>08,</w:t>
            </w:r>
            <w:r w:rsidR="007665B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B816BE" w:rsidP="00162C0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7C2C69">
              <w:rPr>
                <w:rFonts w:cs="Arial"/>
                <w:sz w:val="20"/>
                <w:szCs w:val="20"/>
              </w:rPr>
              <w:t>2 </w:t>
            </w:r>
            <w:r w:rsidR="004B5202">
              <w:rPr>
                <w:rFonts w:cs="Arial"/>
                <w:sz w:val="20"/>
                <w:szCs w:val="20"/>
              </w:rPr>
              <w:t>0</w:t>
            </w:r>
            <w:r w:rsidR="007C2C69">
              <w:rPr>
                <w:rFonts w:cs="Arial"/>
                <w:sz w:val="20"/>
                <w:szCs w:val="20"/>
              </w:rPr>
              <w:t>08,</w:t>
            </w:r>
            <w:r w:rsidR="007665B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4B5202" w:rsidP="00EE26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15 3</w:t>
            </w:r>
            <w:r w:rsidR="007950D7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4B5202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15 3</w:t>
            </w:r>
            <w:r w:rsidR="007950D7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4B5202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15 3</w:t>
            </w:r>
            <w:r w:rsidR="007950D7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CB3148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17 </w:t>
            </w:r>
            <w:r w:rsidR="007950D7">
              <w:rPr>
                <w:rFonts w:cs="Arial"/>
                <w:sz w:val="20"/>
                <w:szCs w:val="20"/>
              </w:rPr>
              <w:t>393</w:t>
            </w:r>
            <w:r>
              <w:rPr>
                <w:rFonts w:cs="Arial"/>
                <w:sz w:val="20"/>
                <w:szCs w:val="20"/>
              </w:rPr>
              <w:t>,</w:t>
            </w:r>
            <w:r w:rsidR="006E4A5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CB3148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17 </w:t>
            </w:r>
            <w:r w:rsidR="007950D7">
              <w:rPr>
                <w:rFonts w:cs="Arial"/>
                <w:sz w:val="20"/>
                <w:szCs w:val="20"/>
              </w:rPr>
              <w:t>393</w:t>
            </w:r>
            <w:r>
              <w:rPr>
                <w:rFonts w:cs="Arial"/>
                <w:sz w:val="20"/>
                <w:szCs w:val="20"/>
              </w:rPr>
              <w:t>,</w:t>
            </w:r>
            <w:r w:rsidR="006E4A5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CB3148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17 </w:t>
            </w:r>
            <w:r w:rsidR="007950D7">
              <w:rPr>
                <w:rFonts w:cs="Arial"/>
                <w:sz w:val="20"/>
                <w:szCs w:val="20"/>
              </w:rPr>
              <w:t>393</w:t>
            </w:r>
            <w:r>
              <w:rPr>
                <w:rFonts w:cs="Arial"/>
                <w:sz w:val="20"/>
                <w:szCs w:val="20"/>
              </w:rPr>
              <w:t>,</w:t>
            </w:r>
            <w:r w:rsidR="006E4A5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CB3148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CC4F50">
              <w:rPr>
                <w:rFonts w:cs="Arial"/>
                <w:sz w:val="20"/>
                <w:szCs w:val="20"/>
              </w:rPr>
              <w:t xml:space="preserve"> </w:t>
            </w:r>
            <w:r w:rsidR="007950D7">
              <w:rPr>
                <w:rFonts w:cs="Arial"/>
                <w:sz w:val="20"/>
                <w:szCs w:val="20"/>
              </w:rPr>
              <w:t>393</w:t>
            </w:r>
            <w:r>
              <w:rPr>
                <w:rFonts w:cs="Arial"/>
                <w:sz w:val="20"/>
                <w:szCs w:val="20"/>
              </w:rPr>
              <w:t>,</w:t>
            </w:r>
            <w:r w:rsidR="006E4A5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</w:tbl>
    <w:p w:rsidR="009E7BEF" w:rsidRPr="009E7BEF" w:rsidRDefault="009E7BEF" w:rsidP="009E7BEF">
      <w:pPr>
        <w:ind w:firstLine="0"/>
        <w:rPr>
          <w:rFonts w:cs="Arial"/>
          <w:sz w:val="20"/>
          <w:szCs w:val="20"/>
        </w:rPr>
      </w:pPr>
      <w:r w:rsidRPr="009E7BEF">
        <w:rPr>
          <w:rFonts w:cs="Arial"/>
          <w:sz w:val="20"/>
          <w:szCs w:val="20"/>
        </w:rPr>
        <w:t xml:space="preserve"> </w:t>
      </w:r>
    </w:p>
    <w:p w:rsidR="00600864" w:rsidRPr="00922BDA" w:rsidRDefault="00600864" w:rsidP="00922BDA">
      <w:pPr>
        <w:rPr>
          <w:rFonts w:cs="Arial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9E7BEF" w:rsidRPr="009E7BEF" w:rsidTr="009B7510">
        <w:trPr>
          <w:trHeight w:val="34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EF" w:rsidRPr="009E7BEF" w:rsidRDefault="009E7BEF" w:rsidP="0028724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E7BEF" w:rsidRPr="009E7BEF" w:rsidTr="009B7510">
        <w:trPr>
          <w:trHeight w:val="39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BEF" w:rsidRPr="009E7BEF" w:rsidRDefault="009E7BEF" w:rsidP="009E7BE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</w:tc>
      </w:tr>
    </w:tbl>
    <w:p w:rsidR="009E591E" w:rsidRPr="009E591E" w:rsidRDefault="009E591E" w:rsidP="009E591E">
      <w:pPr>
        <w:rPr>
          <w:vanish/>
        </w:rPr>
      </w:pPr>
    </w:p>
    <w:tbl>
      <w:tblPr>
        <w:tblpPr w:leftFromText="180" w:rightFromText="180" w:vertAnchor="text" w:horzAnchor="margin" w:tblpY="-5350"/>
        <w:tblW w:w="11590" w:type="dxa"/>
        <w:tblLayout w:type="fixed"/>
        <w:tblLook w:val="04A0"/>
      </w:tblPr>
      <w:tblGrid>
        <w:gridCol w:w="15"/>
        <w:gridCol w:w="10016"/>
        <w:gridCol w:w="194"/>
        <w:gridCol w:w="1082"/>
        <w:gridCol w:w="283"/>
      </w:tblGrid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0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615"/>
        </w:trPr>
        <w:tc>
          <w:tcPr>
            <w:tcW w:w="1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tbl>
            <w:tblPr>
              <w:tblW w:w="9655" w:type="dxa"/>
              <w:tblInd w:w="93" w:type="dxa"/>
              <w:tblLayout w:type="fixed"/>
              <w:tblLook w:val="04A0"/>
            </w:tblPr>
            <w:tblGrid>
              <w:gridCol w:w="9655"/>
            </w:tblGrid>
            <w:tr w:rsidR="0012729C" w:rsidRPr="009E7BEF" w:rsidTr="00F852ED">
              <w:trPr>
                <w:trHeight w:val="1920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789E" w:rsidRDefault="00E6789E" w:rsidP="00A81EB7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Приложение 2 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к решению Совета народных депутатов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Евстратовского сельского поселения</w:t>
                  </w:r>
                  <w:r w:rsidR="00A43CF4">
                    <w:rPr>
                      <w:rFonts w:cs="Arial"/>
                      <w:sz w:val="20"/>
                      <w:szCs w:val="20"/>
                    </w:rPr>
                    <w:t xml:space="preserve"> №</w:t>
                  </w:r>
                  <w:r w:rsidR="00D3356F">
                    <w:rPr>
                      <w:rFonts w:cs="Arial"/>
                      <w:sz w:val="20"/>
                      <w:szCs w:val="20"/>
                    </w:rPr>
                    <w:t xml:space="preserve"> 49</w:t>
                  </w:r>
                </w:p>
                <w:p w:rsidR="00A43CF4" w:rsidRDefault="00D2150F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от     </w:t>
                  </w:r>
                  <w:r w:rsidR="00D3356F">
                    <w:rPr>
                      <w:rFonts w:cs="Arial"/>
                      <w:sz w:val="20"/>
                      <w:szCs w:val="20"/>
                    </w:rPr>
                    <w:t>27.</w:t>
                  </w: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  <w:r w:rsidR="007804CF">
                    <w:rPr>
                      <w:rFonts w:cs="Arial"/>
                      <w:sz w:val="20"/>
                      <w:szCs w:val="20"/>
                    </w:rPr>
                    <w:t>9</w:t>
                  </w:r>
                  <w:r w:rsidR="00A43CF4">
                    <w:rPr>
                      <w:rFonts w:cs="Arial"/>
                      <w:sz w:val="20"/>
                      <w:szCs w:val="20"/>
                    </w:rPr>
                    <w:t>.2021 года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12729C" w:rsidRDefault="0012729C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12729C" w:rsidRPr="009E7BEF" w:rsidRDefault="0012729C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>к решению Совета народных депутатов Евстрато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вского сельского поселения №       от </w:t>
                  </w:r>
                  <w:r w:rsidR="00E6789E">
                    <w:rPr>
                      <w:rFonts w:cs="Arial"/>
                      <w:sz w:val="20"/>
                      <w:szCs w:val="20"/>
                    </w:rPr>
                    <w:t>28.12.202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>года "О бюджете Евстратовс</w:t>
                  </w:r>
                  <w:r>
                    <w:rPr>
                      <w:rFonts w:cs="Arial"/>
                      <w:sz w:val="20"/>
                      <w:szCs w:val="20"/>
                    </w:rPr>
                    <w:t>кого сельского поселения на 2021 год и на плановый период 2022 и 2023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годов "</w:t>
                  </w:r>
                </w:p>
              </w:tc>
            </w:tr>
          </w:tbl>
          <w:p w:rsidR="0012729C" w:rsidRPr="009E7BEF" w:rsidRDefault="0012729C" w:rsidP="0012729C">
            <w:pPr>
              <w:rPr>
                <w:rFonts w:cs="Arial"/>
              </w:rPr>
            </w:pPr>
          </w:p>
          <w:tbl>
            <w:tblPr>
              <w:tblW w:w="15496" w:type="dxa"/>
              <w:tblLayout w:type="fixed"/>
              <w:tblLook w:val="04A0"/>
            </w:tblPr>
            <w:tblGrid>
              <w:gridCol w:w="2978"/>
              <w:gridCol w:w="3543"/>
              <w:gridCol w:w="1276"/>
              <w:gridCol w:w="1134"/>
              <w:gridCol w:w="1134"/>
              <w:gridCol w:w="551"/>
              <w:gridCol w:w="976"/>
              <w:gridCol w:w="976"/>
              <w:gridCol w:w="976"/>
              <w:gridCol w:w="976"/>
              <w:gridCol w:w="976"/>
            </w:tblGrid>
            <w:tr w:rsidR="0012729C" w:rsidRPr="009E7BEF" w:rsidTr="00F852ED">
              <w:trPr>
                <w:trHeight w:val="1110"/>
              </w:trPr>
              <w:tc>
                <w:tcPr>
                  <w:tcW w:w="100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F37AA2" w:rsidRDefault="0012729C" w:rsidP="0012729C">
                  <w:pPr>
                    <w:framePr w:hSpace="180" w:wrap="around" w:vAnchor="text" w:hAnchor="margin" w:y="-5350"/>
                    <w:spacing w:after="240"/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7AA2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Поступление доходов бюджета Евстратовского сельского поселения  по кодам видов доходов, подвида доходов  на 2021 год на плановый период 2022 и 2023 годов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30"/>
              </w:trPr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Сумма (тыс</w:t>
                  </w: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ублей)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Код показателя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ED1FDF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2022</w:t>
                  </w: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2023</w:t>
                  </w: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000 8 50 00000 00 0000 000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4B5202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15 3</w:t>
                  </w:r>
                  <w:r w:rsidR="007950D7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10 141,3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10 359,7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8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E57367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4 1</w:t>
                  </w:r>
                  <w:r w:rsidR="007950D7">
                    <w:rPr>
                      <w:rFonts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6 069,0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6 074,0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5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1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000 1 01 02010 01 1000 110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1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377261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</w:t>
                  </w:r>
                  <w:r w:rsidR="001040CC">
                    <w:rPr>
                      <w:rFonts w:cs="Arial"/>
                      <w:color w:val="000000"/>
                      <w:sz w:val="20"/>
                      <w:szCs w:val="20"/>
                    </w:rPr>
                    <w:t>555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 w:rsidR="001040CC">
                    <w:rPr>
                      <w:rFonts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040C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1 555,7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000 1 05 03010 01 0000 110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040C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1 555,7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11BA" w:rsidRPr="009E7BEF" w:rsidTr="00F852ED">
              <w:trPr>
                <w:trHeight w:val="10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11BA" w:rsidRPr="009E7BEF" w:rsidRDefault="001811BA" w:rsidP="001811BA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11BA" w:rsidRPr="0012729C" w:rsidRDefault="001811BA" w:rsidP="001811BA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0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000 1 05 03010 01 1000 110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2729C">
                    <w:rPr>
                      <w:rFonts w:cs="Arial"/>
                      <w:color w:val="000000"/>
                      <w:sz w:val="18"/>
                      <w:szCs w:val="18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040C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1 555,7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2 327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2 327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000 1 06 01000 00 0000 110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0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000 1 06 01030 10 0000 110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2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000 1 06 01030 10 1000 110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43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000 1 06 06000 00 0000 110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9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000 1 06 06033 10 0000 110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8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000 1 06 06033 10 1000 110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88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000 1 06 06043 10 0000 110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5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000 1 06 06043 10 1000 110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5DD9" w:rsidRPr="009E7BEF" w:rsidTr="0012729C">
              <w:trPr>
                <w:trHeight w:val="4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12729C">
              <w:trPr>
                <w:trHeight w:val="4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000 1 08 00000 00 0000 000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D835F1">
              <w:trPr>
                <w:trHeight w:val="7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000 1 08 04000 01 0000 110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D835F1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D835F1">
                    <w:rPr>
                      <w:rFonts w:cs="Arial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D835F1">
              <w:trPr>
                <w:trHeight w:val="13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000 1 08 04020 01 0000 110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9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000 1 08 04020 01 1000 110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5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000 1 11 09000 00 0000 120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6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000 1 11 09040 00 0000 120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56188F">
              <w:trPr>
                <w:trHeight w:val="15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000 1 11 09045 10 0000 120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795DD9">
                    <w:rPr>
                      <w:rFonts w:cs="Arial"/>
                      <w:color w:val="000000"/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числе казенных)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5DD9" w:rsidRPr="009E7BEF" w:rsidTr="0056188F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56188F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7950D7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000 1 13 01000 00 0000 130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7950D7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25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000 1 13 01990 00 0000 130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7950D7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000 1 13 01995 10 0000 130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7950D7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93623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11 195,1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4 072,3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4 285,7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F9662F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11 014,0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4 072,3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4 285,7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40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000 2 02 15001 00 0000 150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82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000 2 02 15001 10 0000 150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000 2 02 20000 00 0000 150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 xml:space="preserve">Субсидии бюджетам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000 2 02 29999 00 0000 150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 xml:space="preserve">Прочие субсидии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000 2 02 29999 10 0000 150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000 2 02 35118 00 0000 150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5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000 2 02 35118 10 0000 150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4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2729C" w:rsidRPr="009E7BEF" w:rsidTr="00A5084C">
              <w:trPr>
                <w:trHeight w:val="3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000 2 02 40000 00 0000 150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F9662F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9 010,4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3 708,8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3 904,7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084C" w:rsidRPr="009E7BEF" w:rsidTr="00A5084C">
              <w:trPr>
                <w:trHeight w:val="12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A5084C">
              <w:trPr>
                <w:trHeight w:val="12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000 2 02 400141 00 0000 150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0921A0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13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000 2 02 400141 10 0000 150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733F">
                    <w:rPr>
                      <w:rFonts w:cs="Arial"/>
                      <w:color w:val="000000"/>
                      <w:sz w:val="16"/>
                      <w:szCs w:val="1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733F">
                    <w:rPr>
                      <w:rFonts w:cs="Arial"/>
                      <w:color w:val="000000"/>
                      <w:sz w:val="16"/>
                      <w:szCs w:val="16"/>
                    </w:rPr>
                    <w:t>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0921A0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дорожный фонд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000 2 02 45160 00 0000 150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0921A0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3 398,6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2 944,0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3 116,8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2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000 2 02 45160 10 0000 150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C756F5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3 398,6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2 944,0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3 116,8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р-н + </w:t>
                  </w:r>
                  <w:proofErr w:type="spell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библ</w:t>
                  </w:r>
                  <w:proofErr w:type="spell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000 2 02 49999 00 0000 150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F9662F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5 102,0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314,5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субсидия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0580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000 2 02 49999 10 0000 150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F9662F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5 102,0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314,5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0580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000 2 07 05030 10 0000 150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F9662F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181</w:t>
                  </w:r>
                  <w:r w:rsidR="00900580"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729C" w:rsidRDefault="0012729C" w:rsidP="0012729C"/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3558C" w:rsidRDefault="0053558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Pr="0076714B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Default="009B7510" w:rsidP="009B751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12532B" w:rsidRPr="005B4D69" w:rsidRDefault="00B27AD2" w:rsidP="00A81E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 xml:space="preserve">   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rPr>
                <w:rFonts w:cs="Arial"/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3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</w:t>
            </w:r>
            <w:r w:rsidR="0056188F">
              <w:rPr>
                <w:sz w:val="20"/>
                <w:szCs w:val="20"/>
              </w:rPr>
              <w:t xml:space="preserve">                    </w:t>
            </w:r>
            <w:r w:rsidR="00265F5D">
              <w:rPr>
                <w:sz w:val="20"/>
                <w:szCs w:val="20"/>
              </w:rPr>
              <w:t xml:space="preserve">    </w:t>
            </w:r>
            <w:r w:rsidR="0056188F">
              <w:rPr>
                <w:sz w:val="20"/>
                <w:szCs w:val="20"/>
              </w:rPr>
              <w:t>Приложение</w:t>
            </w:r>
            <w:r w:rsidR="005E6CA8">
              <w:rPr>
                <w:sz w:val="20"/>
                <w:szCs w:val="20"/>
              </w:rPr>
              <w:t xml:space="preserve"> 3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к решению Совета народных депутатов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Евстратовского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поселении №</w:t>
            </w:r>
            <w:r w:rsidR="00D3356F">
              <w:rPr>
                <w:sz w:val="20"/>
                <w:szCs w:val="20"/>
              </w:rPr>
              <w:t xml:space="preserve"> 49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B0230C">
              <w:rPr>
                <w:sz w:val="20"/>
                <w:szCs w:val="20"/>
              </w:rPr>
              <w:t xml:space="preserve">                     </w:t>
            </w:r>
            <w:r w:rsidR="00265F5D">
              <w:rPr>
                <w:sz w:val="20"/>
                <w:szCs w:val="20"/>
              </w:rPr>
              <w:t xml:space="preserve">      </w:t>
            </w:r>
            <w:r w:rsidR="0002407D">
              <w:rPr>
                <w:sz w:val="20"/>
                <w:szCs w:val="20"/>
              </w:rPr>
              <w:t xml:space="preserve">от  </w:t>
            </w:r>
            <w:r w:rsidR="00D3356F">
              <w:rPr>
                <w:sz w:val="20"/>
                <w:szCs w:val="20"/>
              </w:rPr>
              <w:t>27</w:t>
            </w:r>
            <w:r w:rsidR="0002407D">
              <w:rPr>
                <w:sz w:val="20"/>
                <w:szCs w:val="20"/>
              </w:rPr>
              <w:t>.0</w:t>
            </w:r>
            <w:r w:rsidR="007804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.2021</w:t>
            </w:r>
            <w:r w:rsidR="00D3356F">
              <w:rPr>
                <w:sz w:val="20"/>
                <w:szCs w:val="20"/>
              </w:rPr>
              <w:t>г.</w:t>
            </w:r>
          </w:p>
          <w:p w:rsidR="009B7510" w:rsidRPr="005B4D69" w:rsidRDefault="009B7510" w:rsidP="009B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B7510" w:rsidRPr="009E7BEF" w:rsidTr="0012532B">
        <w:trPr>
          <w:gridAfter w:val="1"/>
          <w:wAfter w:w="283" w:type="dxa"/>
          <w:trHeight w:val="1920"/>
        </w:trPr>
        <w:tc>
          <w:tcPr>
            <w:tcW w:w="1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510" w:rsidRDefault="00265F5D" w:rsidP="00265F5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 w:rsidR="009B7510">
              <w:rPr>
                <w:rFonts w:cs="Arial"/>
                <w:sz w:val="20"/>
                <w:szCs w:val="20"/>
              </w:rPr>
              <w:t>7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к решению Совета народных депутатов Евстратовского 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>сельского поселения №</w:t>
            </w:r>
            <w:r w:rsidR="009B7510">
              <w:rPr>
                <w:rFonts w:cs="Arial"/>
                <w:sz w:val="20"/>
                <w:szCs w:val="20"/>
              </w:rPr>
              <w:t xml:space="preserve"> 20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</w:t>
            </w:r>
            <w:r w:rsidR="009B7510">
              <w:rPr>
                <w:rFonts w:cs="Arial"/>
                <w:sz w:val="20"/>
                <w:szCs w:val="20"/>
              </w:rPr>
              <w:t>от 28</w:t>
            </w:r>
            <w:r w:rsidR="002630A5">
              <w:rPr>
                <w:rFonts w:cs="Arial"/>
                <w:sz w:val="20"/>
                <w:szCs w:val="20"/>
              </w:rPr>
              <w:t>.</w:t>
            </w:r>
            <w:r w:rsidR="009B7510">
              <w:rPr>
                <w:rFonts w:cs="Arial"/>
                <w:sz w:val="20"/>
                <w:szCs w:val="20"/>
              </w:rPr>
              <w:t xml:space="preserve">12.2020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года 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>"О бюджете Евстратовс</w:t>
            </w:r>
            <w:r w:rsidR="009B7510">
              <w:rPr>
                <w:rFonts w:cs="Arial"/>
                <w:sz w:val="20"/>
                <w:szCs w:val="20"/>
              </w:rPr>
              <w:t xml:space="preserve">кого сельского поселения </w:t>
            </w:r>
          </w:p>
          <w:p w:rsidR="009B7510" w:rsidRPr="009E7BEF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</w:t>
            </w:r>
            <w:r w:rsidR="009B7510">
              <w:rPr>
                <w:rFonts w:cs="Arial"/>
                <w:sz w:val="20"/>
                <w:szCs w:val="20"/>
              </w:rPr>
              <w:t>на 2021 год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B7510">
              <w:rPr>
                <w:rFonts w:cs="Arial"/>
                <w:sz w:val="20"/>
                <w:szCs w:val="20"/>
              </w:rPr>
              <w:t>и на плановый период 2022 и 2023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5B4D69" w:rsidRDefault="005B4D69"/>
    <w:p w:rsidR="005B4D69" w:rsidRDefault="005B4D69"/>
    <w:p w:rsidR="005B4D69" w:rsidRDefault="005B4D69" w:rsidP="00585DA0">
      <w:pPr>
        <w:ind w:firstLine="0"/>
      </w:pPr>
    </w:p>
    <w:tbl>
      <w:tblPr>
        <w:tblW w:w="10013" w:type="dxa"/>
        <w:jc w:val="center"/>
        <w:tblInd w:w="93" w:type="dxa"/>
        <w:tblLook w:val="04A0"/>
      </w:tblPr>
      <w:tblGrid>
        <w:gridCol w:w="3853"/>
        <w:gridCol w:w="682"/>
        <w:gridCol w:w="493"/>
        <w:gridCol w:w="557"/>
        <w:gridCol w:w="1017"/>
        <w:gridCol w:w="567"/>
        <w:gridCol w:w="918"/>
        <w:gridCol w:w="944"/>
        <w:gridCol w:w="982"/>
      </w:tblGrid>
      <w:tr w:rsidR="009E7BEF" w:rsidRPr="009E7BEF" w:rsidTr="000747AD">
        <w:trPr>
          <w:trHeight w:val="390"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87486A" w:rsidRDefault="00FB6420" w:rsidP="009E7BEF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RANGE!A1:O156"/>
            <w:bookmarkEnd w:id="0"/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</w:t>
            </w:r>
            <w:r w:rsidR="009E7BEF"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675"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87486A" w:rsidRDefault="00FB6420" w:rsidP="000747AD">
            <w:pPr>
              <w:ind w:firstLine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Евстратовс</w:t>
            </w:r>
            <w:r w:rsidR="00C23493"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кого сельского поселения на 2021 год и на плановый период 2022 и 2023</w:t>
            </w:r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годов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435"/>
          <w:jc w:val="center"/>
        </w:trPr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585748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17 </w:t>
            </w:r>
            <w:r w:rsidR="00FF44B5">
              <w:rPr>
                <w:rFonts w:cs="Arial"/>
                <w:bCs/>
                <w:color w:val="000000"/>
                <w:sz w:val="18"/>
                <w:szCs w:val="18"/>
              </w:rPr>
              <w:t>393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EF54F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982E5D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359,</w:t>
            </w:r>
            <w:r w:rsidR="00922BE7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E7BEF" w:rsidRPr="009E7BEF" w:rsidTr="000747AD">
        <w:trPr>
          <w:trHeight w:val="8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АДМИНИСТРАЦИЯ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ЕВСТРАТОВСКОГО СЕЛЬСКОГО ПОСЕЛЕНИЯ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585748" w:rsidP="004561B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17 3</w:t>
            </w:r>
            <w:r w:rsidR="00FF44B5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21136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10141,3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21136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10359,7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7F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3 388,1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75FE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</w:t>
            </w:r>
            <w:r w:rsidR="006A3180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C5D21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C7715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6649AC" w:rsidRPr="009E7BEF" w:rsidTr="000747AD">
        <w:trPr>
          <w:trHeight w:val="21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21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10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8574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2 090,3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11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C7715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8574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2 090,3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8574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2 090,3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8574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2 090,3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19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1 247,7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033D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743CA2" w:rsidRPr="009E7BEF" w:rsidTr="00A33314">
        <w:trPr>
          <w:trHeight w:val="682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40431E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Финансовое обеспечение непредвиденных расходов из </w:t>
            </w:r>
            <w:r w:rsidR="0040431E">
              <w:rPr>
                <w:rFonts w:cs="Arial"/>
                <w:color w:val="000000"/>
                <w:sz w:val="18"/>
                <w:szCs w:val="18"/>
              </w:rPr>
              <w:t>резервного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фонда правительства Воронежской области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8574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735,5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628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87330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</w:t>
            </w:r>
            <w:r w:rsidR="008733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6E36E3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737A5C" w:rsidRDefault="00737A5C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по переданным полномочиям </w:t>
            </w:r>
            <w:r w:rsidRPr="00737A5C">
              <w:rPr>
                <w:sz w:val="18"/>
                <w:szCs w:val="18"/>
              </w:rPr>
              <w:t>по осуществлению внутреннего муниципального финансового контроля.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062CF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157026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7454DE" w:rsidRDefault="00157026" w:rsidP="001D042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8574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033D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7454DE" w:rsidRDefault="00FB6420" w:rsidP="009E7BE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454DE">
              <w:rPr>
                <w:rFonts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0306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409,3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11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7454DE" w:rsidRDefault="00FB6420" w:rsidP="009E7BE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454DE">
              <w:rPr>
                <w:rFonts w:cs="Arial"/>
                <w:color w:val="000000"/>
                <w:sz w:val="20"/>
                <w:szCs w:val="20"/>
              </w:rPr>
              <w:t>Муниципальная программа Евстратовского</w:t>
            </w:r>
            <w:r w:rsidR="009E7BEF" w:rsidRPr="007454D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454DE">
              <w:rPr>
                <w:rFonts w:cs="Arial"/>
                <w:color w:val="000000"/>
                <w:sz w:val="20"/>
                <w:szCs w:val="20"/>
              </w:rPr>
              <w:t>сельского поселения</w:t>
            </w:r>
            <w:r w:rsidR="009873CF" w:rsidRPr="007454DE">
              <w:rPr>
                <w:rFonts w:cs="Arial"/>
                <w:color w:val="000000"/>
                <w:sz w:val="20"/>
                <w:szCs w:val="20"/>
              </w:rPr>
              <w:t xml:space="preserve"> Россошанского муниципального района Воронежской области</w:t>
            </w:r>
            <w:r w:rsidRPr="007454DE">
              <w:rPr>
                <w:rFonts w:cs="Arial"/>
                <w:color w:val="000000"/>
                <w:sz w:val="20"/>
                <w:szCs w:val="20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0306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409,3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0306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409,3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0306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409,3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11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0306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409,3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3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11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учета на территориях</w:t>
            </w: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7BEF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213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3C1597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6066F" w:rsidRDefault="00F6066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highlight w:val="cyan"/>
              </w:rPr>
            </w:pPr>
            <w:r w:rsidRPr="00B84CE4"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F6066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3584"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12CF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</w:t>
            </w:r>
            <w:r w:rsidR="00FF44B5">
              <w:rPr>
                <w:rFonts w:cs="Arial"/>
                <w:bCs/>
                <w:color w:val="000000"/>
                <w:sz w:val="18"/>
                <w:szCs w:val="18"/>
              </w:rPr>
              <w:t>49</w:t>
            </w:r>
            <w:r w:rsidR="00AA62CB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51398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характера</w:t>
            </w:r>
            <w:proofErr w:type="gramStart"/>
            <w:r w:rsidRPr="000516B9">
              <w:rPr>
                <w:rFonts w:cs="Arial"/>
                <w:color w:val="000000"/>
                <w:sz w:val="18"/>
                <w:szCs w:val="18"/>
              </w:rPr>
              <w:t>,г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ражданская</w:t>
            </w:r>
            <w:proofErr w:type="spellEnd"/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и модернизация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защи</w:t>
            </w:r>
            <w:r w:rsidR="00062CE9" w:rsidRPr="00062CE9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proofErr w:type="spellEnd"/>
            <w:r w:rsidR="00062CE9" w:rsidRPr="00062CE9">
              <w:rPr>
                <w:rFonts w:cs="Arial"/>
                <w:color w:val="000000"/>
                <w:sz w:val="18"/>
                <w:szCs w:val="18"/>
              </w:rPr>
              <w:t xml:space="preserve"> «Развитие и модернизация защиты населения от угроз чрезвычайных ситуаций и пожаров</w:t>
            </w:r>
            <w:proofErr w:type="gramStart"/>
            <w:r w:rsidR="00062CE9" w:rsidRPr="00062CE9">
              <w:rPr>
                <w:rFonts w:cs="Arial"/>
                <w:color w:val="000000"/>
                <w:sz w:val="18"/>
                <w:szCs w:val="18"/>
              </w:rPr>
              <w:t>»</w:t>
            </w:r>
            <w:r w:rsidRPr="000516B9">
              <w:rPr>
                <w:rFonts w:cs="Arial"/>
                <w:color w:val="000000"/>
                <w:sz w:val="18"/>
                <w:szCs w:val="18"/>
              </w:rPr>
              <w:t>т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10 1 01 91430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="00AA62CB">
              <w:rPr>
                <w:rFonts w:cs="Arial"/>
                <w:color w:val="000000"/>
                <w:sz w:val="18"/>
                <w:szCs w:val="18"/>
              </w:rPr>
              <w:t>80</w:t>
            </w:r>
            <w:r>
              <w:rPr>
                <w:rFonts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="00AA62CB">
              <w:rPr>
                <w:rFonts w:cs="Arial"/>
                <w:color w:val="000000"/>
                <w:sz w:val="18"/>
                <w:szCs w:val="18"/>
              </w:rPr>
              <w:t>80</w:t>
            </w:r>
            <w:r>
              <w:rPr>
                <w:rFonts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="00AA62CB">
              <w:rPr>
                <w:rFonts w:cs="Arial"/>
                <w:color w:val="000000"/>
                <w:sz w:val="18"/>
                <w:szCs w:val="18"/>
              </w:rPr>
              <w:t>80</w:t>
            </w:r>
            <w:r>
              <w:rPr>
                <w:rFonts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6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="00AA62CB">
              <w:rPr>
                <w:rFonts w:cs="Arial"/>
                <w:color w:val="000000"/>
                <w:sz w:val="18"/>
                <w:szCs w:val="18"/>
              </w:rPr>
              <w:t>80</w:t>
            </w:r>
            <w:r>
              <w:rPr>
                <w:rFonts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9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7BEF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организациям)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1 02 91440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="00AA62CB">
              <w:rPr>
                <w:rFonts w:cs="Arial"/>
                <w:color w:val="000000"/>
                <w:sz w:val="18"/>
                <w:szCs w:val="18"/>
              </w:rPr>
              <w:t>80</w:t>
            </w:r>
            <w:r>
              <w:rPr>
                <w:rFonts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EB6B66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D089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13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D089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7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D089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14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1654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1654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8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D089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546,3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1 02 91430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D089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546,3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12CFA" w:rsidP="0003238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3 489,5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0672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223,4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«Развитие сельского хозяйства и инфраструктуры агропродовольственного рынка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0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1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обработкам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C73621" w:rsidRPr="009E7BEF" w:rsidTr="000747AD">
        <w:trPr>
          <w:trHeight w:val="13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дорожного хозяйства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16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10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по развитию сети автомобильных дорог общего пользования поселения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4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2 663,0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sz w:val="18"/>
                <w:szCs w:val="18"/>
              </w:rPr>
              <w:t>сельского поселения</w:t>
            </w:r>
            <w:r w:rsidR="006827F8">
              <w:rPr>
                <w:rFonts w:cs="Arial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8351A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696,0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8351A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696,0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7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9E7BEF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9E7BEF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696,0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  <w:r w:rsidR="00FB6420" w:rsidRPr="009E7BEF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696,0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70543B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Основное мероприятие «</w:t>
            </w:r>
            <w:r>
              <w:rPr>
                <w:rFonts w:cs="Arial"/>
                <w:sz w:val="18"/>
                <w:szCs w:val="18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  <w:proofErr w:type="gramStart"/>
            <w:r w:rsidRPr="009E7BEF">
              <w:rPr>
                <w:rFonts w:cs="Arial"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t>(</w:t>
            </w:r>
            <w:proofErr w:type="gramEnd"/>
            <w:r>
              <w:rPr>
                <w:rFonts w:cs="Arial"/>
                <w:sz w:val="18"/>
                <w:szCs w:val="18"/>
              </w:rPr>
              <w:t>обустройство стадиона)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0543B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07 3 02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543B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B27B5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sz w:val="18"/>
                <w:szCs w:val="18"/>
              </w:rPr>
              <w:t>Мероприятия по</w:t>
            </w:r>
            <w:r>
              <w:rPr>
                <w:rFonts w:cs="Arial"/>
                <w:sz w:val="18"/>
                <w:szCs w:val="18"/>
              </w:rPr>
              <w:t xml:space="preserve"> комплексному</w:t>
            </w:r>
            <w:r w:rsidRPr="009E7BEF">
              <w:rPr>
                <w:rFonts w:cs="Arial"/>
                <w:sz w:val="18"/>
                <w:szCs w:val="18"/>
              </w:rPr>
              <w:t xml:space="preserve"> развитию </w:t>
            </w:r>
            <w:r>
              <w:rPr>
                <w:rFonts w:cs="Arial"/>
                <w:sz w:val="18"/>
                <w:szCs w:val="18"/>
              </w:rPr>
              <w:t>сельских территорий</w:t>
            </w:r>
            <w:r w:rsidRPr="009E7BEF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07 3 02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Default="007B27B5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7112F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6 264,1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299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272,</w:t>
            </w:r>
            <w:r w:rsidR="00BC0B66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E7BEF" w:rsidRPr="009E7BEF" w:rsidTr="000747AD">
        <w:trPr>
          <w:trHeight w:val="4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805A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299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12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B2273" w:rsidRDefault="00FB6420" w:rsidP="009E7BE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B2273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</w:t>
            </w:r>
            <w:r w:rsidR="009E7BEF" w:rsidRPr="00EB227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B2273">
              <w:rPr>
                <w:rFonts w:cs="Arial"/>
                <w:color w:val="000000"/>
                <w:sz w:val="16"/>
                <w:szCs w:val="16"/>
              </w:rPr>
              <w:t xml:space="preserve">сельского поселения </w:t>
            </w:r>
            <w:r w:rsidR="009873CF" w:rsidRPr="00EB2273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EB2273">
              <w:rPr>
                <w:rFonts w:cs="Arial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EB2273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Pr="009E7BEF" w:rsidRDefault="00EB2273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Pr="009E7BEF" w:rsidRDefault="00EB2273" w:rsidP="00EB227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Pr="009E7BEF" w:rsidRDefault="00EB2273" w:rsidP="00EB227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Pr="009E7BEF" w:rsidRDefault="00EB2273" w:rsidP="00EB227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Pr="009E7BEF" w:rsidRDefault="00EB2273" w:rsidP="00EB227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Pr="009E7BEF" w:rsidRDefault="00EB2273" w:rsidP="00EB227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Default="00EB2273" w:rsidP="00EB227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Default="00EB2273" w:rsidP="00EB227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Default="00EB2273" w:rsidP="00EB227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1386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3 693,1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</w:t>
            </w:r>
            <w:r w:rsidR="0041471D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138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3 693,1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138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3 693,1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138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3 693,1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C76062" w:rsidRPr="009E7BEF" w:rsidTr="000747AD">
        <w:trPr>
          <w:trHeight w:val="88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367B6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ср-ва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сязанные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с особенностями</w:t>
            </w:r>
            <w:r w:rsidR="00F40D9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исполнения бюджета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05 2 01 70100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3 166,7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88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 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138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526,4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55089" w:rsidRDefault="00441999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2 558,9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214,5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222,</w:t>
            </w:r>
            <w:r w:rsidR="00067861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41471D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«Благоустройство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205997" w:rsidRDefault="0044199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2 339,0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12FA7" w:rsidRDefault="00812F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6E3D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12FA7" w:rsidRDefault="00812F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136E9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07 2 01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S8530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96983">
              <w:rPr>
                <w:rFonts w:cs="Arial"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E0FE6">
              <w:rPr>
                <w:rFonts w:cs="Arial"/>
                <w:color w:val="000000"/>
                <w:sz w:val="18"/>
                <w:szCs w:val="18"/>
              </w:rPr>
              <w:t>9</w:t>
            </w:r>
            <w:r w:rsidRPr="00796983">
              <w:rPr>
                <w:rFonts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0570CB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812F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E6238" w:rsidRPr="009E7BEF" w:rsidTr="00F63B10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Pr="009E7BEF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Pr="009E7BEF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Pr="009E7BEF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Pr="009E7BEF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Pr="009E7BEF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Pr="009E7BEF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D059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E42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387,5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E42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387,5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E42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238,8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301C4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CB4F07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F647B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Поощрение поселений Воронежской области по результатам оценки эффективности развития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3352A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средства, связанные с особенностями исполнения бюджета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55710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55710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E42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219,</w:t>
            </w:r>
            <w:r w:rsidR="0028529C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9E7BEF" w:rsidRPr="009E7BEF" w:rsidTr="000747AD">
        <w:trPr>
          <w:trHeight w:val="10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E42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219,</w:t>
            </w:r>
            <w:r w:rsidR="0028529C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9375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125,0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E42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103,</w:t>
            </w:r>
            <w:r w:rsidR="0028529C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88,0</w:t>
            </w:r>
          </w:p>
        </w:tc>
      </w:tr>
      <w:tr w:rsidR="009A145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A638F1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КУЛЬТУР</w:t>
            </w:r>
            <w:r w:rsidR="00192CA8">
              <w:rPr>
                <w:rFonts w:cs="Arial"/>
                <w:bCs/>
                <w:color w:val="000000"/>
                <w:sz w:val="18"/>
                <w:szCs w:val="18"/>
              </w:rPr>
              <w:t>А, 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A2147E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2 38</w:t>
            </w:r>
            <w:r w:rsidR="00085DF1">
              <w:rPr>
                <w:rFonts w:cs="Arial"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A2147E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2 38</w:t>
            </w:r>
            <w:r w:rsidR="00085DF1">
              <w:rPr>
                <w:rFonts w:cs="Arial"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A7FA8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A2147E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7E">
              <w:rPr>
                <w:rFonts w:cs="Arial"/>
                <w:color w:val="000000"/>
                <w:sz w:val="18"/>
                <w:szCs w:val="18"/>
              </w:rPr>
              <w:t>2 38</w:t>
            </w:r>
            <w:r w:rsidR="00085DF1">
              <w:rPr>
                <w:rFonts w:cs="Arial"/>
                <w:color w:val="000000"/>
                <w:sz w:val="18"/>
                <w:szCs w:val="18"/>
              </w:rPr>
              <w:t>7</w:t>
            </w:r>
            <w:r w:rsidRPr="00A2147E">
              <w:rPr>
                <w:rFonts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A2147E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7E">
              <w:rPr>
                <w:rFonts w:cs="Arial"/>
                <w:color w:val="000000"/>
                <w:sz w:val="18"/>
                <w:szCs w:val="18"/>
              </w:rPr>
              <w:t>2 38</w:t>
            </w:r>
            <w:r w:rsidR="00085DF1">
              <w:rPr>
                <w:rFonts w:cs="Arial"/>
                <w:color w:val="000000"/>
                <w:sz w:val="18"/>
                <w:szCs w:val="18"/>
              </w:rPr>
              <w:t>7</w:t>
            </w:r>
            <w:r w:rsidRPr="00A2147E">
              <w:rPr>
                <w:rFonts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A70991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7E">
              <w:rPr>
                <w:rFonts w:cs="Arial"/>
                <w:color w:val="000000"/>
                <w:sz w:val="18"/>
                <w:szCs w:val="18"/>
              </w:rPr>
              <w:t>2 38</w:t>
            </w:r>
            <w:r w:rsidR="00085DF1">
              <w:rPr>
                <w:rFonts w:cs="Arial"/>
                <w:color w:val="000000"/>
                <w:sz w:val="18"/>
                <w:szCs w:val="18"/>
              </w:rPr>
              <w:t>7</w:t>
            </w:r>
            <w:r w:rsidRPr="00A2147E">
              <w:rPr>
                <w:rFonts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949,7</w:t>
            </w:r>
          </w:p>
        </w:tc>
      </w:tr>
      <w:tr w:rsidR="00C20E6A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Pr="008C342C" w:rsidRDefault="00C20E6A" w:rsidP="00C20E6A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Default="00C20E6A" w:rsidP="00C20E6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Default="00C20E6A" w:rsidP="00C20E6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Default="00C20E6A" w:rsidP="00C20E6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Default="00C20E6A" w:rsidP="00C20E6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Default="00C20E6A" w:rsidP="00C20E6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Default="00C20E6A" w:rsidP="00C20E6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Default="00C20E6A" w:rsidP="00C20E6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Default="00C20E6A" w:rsidP="00C20E6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8103CA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Pr="008C342C" w:rsidRDefault="00115A16" w:rsidP="009E7BEF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C342C">
              <w:rPr>
                <w:rFonts w:cs="Arial"/>
                <w:color w:val="000000"/>
                <w:sz w:val="16"/>
                <w:szCs w:val="1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="00085DF1">
              <w:rPr>
                <w:rFonts w:cs="Arial"/>
                <w:color w:val="000000"/>
                <w:sz w:val="18"/>
                <w:szCs w:val="18"/>
              </w:rPr>
              <w:t>54</w:t>
            </w:r>
            <w:r>
              <w:rPr>
                <w:rFonts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1E4DBC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C16772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A0AF1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933,7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782,7</w:t>
            </w:r>
          </w:p>
        </w:tc>
      </w:tr>
      <w:tr w:rsidR="009E7BEF" w:rsidRPr="009E7BEF" w:rsidTr="006B6880">
        <w:trPr>
          <w:trHeight w:val="979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4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11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E0C70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AA7FA8" w:rsidRPr="006E0C70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6E0C70">
              <w:rPr>
                <w:rFonts w:cs="Arial"/>
                <w:color w:val="000000"/>
                <w:sz w:val="16"/>
                <w:szCs w:val="16"/>
              </w:rPr>
              <w:t xml:space="preserve"> «Муниципальное управление и гражданское общество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6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7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4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22AA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C052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7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A7FA8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«Развитие физической культуры и спорта»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спортсменов в районных и областных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7E3C43">
        <w:trPr>
          <w:trHeight w:val="1831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630F0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132309">
              <w:rPr>
                <w:rFonts w:cs="Arial"/>
                <w:color w:val="000000"/>
                <w:sz w:val="18"/>
                <w:szCs w:val="18"/>
              </w:rPr>
              <w:t>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B6420"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30F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30F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</w:tr>
      <w:tr w:rsidR="0004665A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Pr="009E7BEF" w:rsidRDefault="0004665A" w:rsidP="0004665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Default="0004665A" w:rsidP="0004665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Default="0004665A" w:rsidP="0004665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Default="0004665A" w:rsidP="0004665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Default="0004665A" w:rsidP="0004665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Default="0004665A" w:rsidP="0004665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Default="0004665A" w:rsidP="0004665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Default="0004665A" w:rsidP="0004665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Default="0004665A" w:rsidP="0004665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630F07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Pr="009E7BEF" w:rsidRDefault="00B67567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630F07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S8790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189,6</w:t>
            </w:r>
          </w:p>
        </w:tc>
      </w:tr>
      <w:tr w:rsidR="0040602A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МУНИЦИПАЛЬНОЕ КАЗЕННОЕ УЧРЕЖДЕНИЕ КУЛЬТУРЫ «ЕВСТРАТОВСКИЙ КУЛЬТУРНО-ДОСУГОВЫЙ ЦЕНТР»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4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8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A21668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AA7FA8" w:rsidRPr="00A21668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A21668">
              <w:rPr>
                <w:rFonts w:cs="Arial"/>
                <w:color w:val="000000"/>
                <w:sz w:val="16"/>
                <w:szCs w:val="16"/>
              </w:rPr>
              <w:t>«Развитие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культуры»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6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0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Евстратовский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центр»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9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1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9E7BEF" w:rsidRPr="009E7BEF" w:rsidRDefault="009E7BEF">
      <w:pPr>
        <w:rPr>
          <w:rFonts w:cs="Arial"/>
        </w:rPr>
      </w:pPr>
      <w:r w:rsidRPr="009E7BEF">
        <w:rPr>
          <w:rFonts w:cs="Arial"/>
        </w:rPr>
        <w:t xml:space="preserve"> </w:t>
      </w:r>
    </w:p>
    <w:p w:rsidR="00600864" w:rsidRPr="009E7BEF" w:rsidRDefault="009E7BEF">
      <w:pPr>
        <w:rPr>
          <w:rFonts w:cs="Arial"/>
        </w:rPr>
      </w:pPr>
      <w:r w:rsidRPr="009E7BEF">
        <w:rPr>
          <w:rFonts w:cs="Arial"/>
        </w:rPr>
        <w:t xml:space="preserve"> </w:t>
      </w:r>
    </w:p>
    <w:tbl>
      <w:tblPr>
        <w:tblW w:w="9706" w:type="dxa"/>
        <w:jc w:val="center"/>
        <w:tblInd w:w="93" w:type="dxa"/>
        <w:tblLook w:val="04A0"/>
      </w:tblPr>
      <w:tblGrid>
        <w:gridCol w:w="5039"/>
        <w:gridCol w:w="4667"/>
      </w:tblGrid>
      <w:tr w:rsidR="00600864" w:rsidRPr="009E7BEF" w:rsidTr="002C36BF">
        <w:trPr>
          <w:trHeight w:val="390"/>
          <w:jc w:val="center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64" w:rsidRPr="009E7BEF" w:rsidRDefault="0060086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64" w:rsidRPr="009E7BEF" w:rsidRDefault="0060086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00864" w:rsidRDefault="00600864" w:rsidP="007407ED">
      <w:pPr>
        <w:ind w:firstLine="0"/>
      </w:pPr>
    </w:p>
    <w:tbl>
      <w:tblPr>
        <w:tblW w:w="9655" w:type="dxa"/>
        <w:tblInd w:w="93" w:type="dxa"/>
        <w:tblLayout w:type="fixed"/>
        <w:tblLook w:val="04A0"/>
      </w:tblPr>
      <w:tblGrid>
        <w:gridCol w:w="9655"/>
      </w:tblGrid>
      <w:tr w:rsidR="00600864" w:rsidRPr="009E7BEF" w:rsidTr="002C36BF">
        <w:trPr>
          <w:trHeight w:val="19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6C0" w:rsidRDefault="000F16C0" w:rsidP="00884C3E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</w:t>
            </w:r>
            <w:r w:rsidR="005E6CA8">
              <w:rPr>
                <w:rFonts w:cs="Arial"/>
                <w:sz w:val="20"/>
                <w:szCs w:val="20"/>
              </w:rPr>
              <w:t>ие 4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 решению Совета народных депутатов 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Евстратовского сельского поселения №</w:t>
            </w:r>
            <w:r w:rsidR="00E954FA">
              <w:rPr>
                <w:rFonts w:cs="Arial"/>
                <w:sz w:val="20"/>
                <w:szCs w:val="20"/>
              </w:rPr>
              <w:t xml:space="preserve"> 49</w:t>
            </w:r>
          </w:p>
          <w:p w:rsidR="00DE2CE3" w:rsidRDefault="0002407D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от   </w:t>
            </w:r>
            <w:r w:rsidR="00E954FA">
              <w:rPr>
                <w:rFonts w:cs="Arial"/>
                <w:sz w:val="20"/>
                <w:szCs w:val="20"/>
              </w:rPr>
              <w:t>27</w:t>
            </w:r>
            <w:r>
              <w:rPr>
                <w:rFonts w:cs="Arial"/>
                <w:sz w:val="20"/>
                <w:szCs w:val="20"/>
              </w:rPr>
              <w:t>.0</w:t>
            </w:r>
            <w:r w:rsidR="001F4848">
              <w:rPr>
                <w:rFonts w:cs="Arial"/>
                <w:sz w:val="20"/>
                <w:szCs w:val="20"/>
              </w:rPr>
              <w:t>9</w:t>
            </w:r>
            <w:r w:rsidR="00DE2CE3">
              <w:rPr>
                <w:rFonts w:cs="Arial"/>
                <w:sz w:val="20"/>
                <w:szCs w:val="20"/>
              </w:rPr>
              <w:t>.2021</w:t>
            </w:r>
            <w:r w:rsidR="00E954FA">
              <w:rPr>
                <w:rFonts w:cs="Arial"/>
                <w:sz w:val="20"/>
                <w:szCs w:val="20"/>
              </w:rPr>
              <w:t>г.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600864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>
              <w:rPr>
                <w:rFonts w:cs="Arial"/>
                <w:sz w:val="20"/>
                <w:szCs w:val="20"/>
              </w:rPr>
              <w:t>8</w:t>
            </w:r>
          </w:p>
          <w:p w:rsidR="00AE3E6C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 Евстрато</w:t>
            </w:r>
            <w:r w:rsidR="00AE3E6C">
              <w:rPr>
                <w:rFonts w:cs="Arial"/>
                <w:sz w:val="20"/>
                <w:szCs w:val="20"/>
              </w:rPr>
              <w:t xml:space="preserve">вского сельского поселения № </w:t>
            </w:r>
            <w:r w:rsidR="00944A46">
              <w:rPr>
                <w:rFonts w:cs="Arial"/>
                <w:sz w:val="20"/>
                <w:szCs w:val="20"/>
              </w:rPr>
              <w:t>20</w:t>
            </w:r>
          </w:p>
          <w:p w:rsidR="00600864" w:rsidRPr="009E7BEF" w:rsidRDefault="00AE3E6C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от </w:t>
            </w:r>
            <w:r w:rsidR="00944A46">
              <w:rPr>
                <w:rFonts w:cs="Arial"/>
                <w:sz w:val="20"/>
                <w:szCs w:val="20"/>
              </w:rPr>
              <w:t xml:space="preserve">28.12.2020             </w:t>
            </w:r>
            <w:r w:rsidR="00600864" w:rsidRPr="009E7BEF">
              <w:rPr>
                <w:rFonts w:cs="Arial"/>
                <w:sz w:val="20"/>
                <w:szCs w:val="20"/>
              </w:rPr>
              <w:t xml:space="preserve"> года "О бюджете Евстратовс</w:t>
            </w:r>
            <w:r>
              <w:rPr>
                <w:rFonts w:cs="Arial"/>
                <w:sz w:val="20"/>
                <w:szCs w:val="20"/>
              </w:rPr>
              <w:t>кого сельского поселения на 2021 год и на плановый период 2022 и 2023</w:t>
            </w:r>
            <w:r w:rsidR="00600864"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600864" w:rsidRDefault="00600864"/>
    <w:tbl>
      <w:tblPr>
        <w:tblW w:w="10207" w:type="dxa"/>
        <w:tblInd w:w="-459" w:type="dxa"/>
        <w:tblLayout w:type="fixed"/>
        <w:tblLook w:val="04A0"/>
      </w:tblPr>
      <w:tblGrid>
        <w:gridCol w:w="3402"/>
        <w:gridCol w:w="567"/>
        <w:gridCol w:w="709"/>
        <w:gridCol w:w="1418"/>
        <w:gridCol w:w="708"/>
        <w:gridCol w:w="993"/>
        <w:gridCol w:w="1134"/>
        <w:gridCol w:w="850"/>
        <w:gridCol w:w="426"/>
      </w:tblGrid>
      <w:tr w:rsidR="00FB6420" w:rsidRPr="00600864" w:rsidTr="00600864">
        <w:trPr>
          <w:gridAfter w:val="1"/>
          <w:wAfter w:w="426" w:type="dxa"/>
          <w:trHeight w:val="1425"/>
        </w:trPr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CA66B8" w:rsidRDefault="00FB6420" w:rsidP="00CA66B8">
            <w:pPr>
              <w:ind w:firstLin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Евстратовского сельского поселения), группам </w:t>
            </w:r>
            <w:proofErr w:type="gramStart"/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="009E7BEF"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>Евстратовского сельского поселения</w:t>
            </w:r>
            <w:r w:rsidR="009E7BEF"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678D">
              <w:rPr>
                <w:rFonts w:cs="Arial"/>
                <w:b/>
                <w:bCs/>
                <w:color w:val="000000"/>
                <w:sz w:val="20"/>
                <w:szCs w:val="20"/>
              </w:rPr>
              <w:t>на 2021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 и на плановый</w:t>
            </w:r>
            <w:r w:rsidR="00E6678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период 2022 и 2023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600864" w:rsidRPr="00600864" w:rsidRDefault="0060086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2021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2022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2023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FB6420" w:rsidRPr="00600864" w:rsidTr="00600864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E71CC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17 </w:t>
            </w:r>
            <w:r w:rsidR="00085DF1">
              <w:rPr>
                <w:rFonts w:cs="Arial"/>
                <w:bCs/>
                <w:color w:val="000000"/>
                <w:sz w:val="18"/>
                <w:szCs w:val="18"/>
              </w:rPr>
              <w:t>393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9362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CA66B8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A66B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10 3</w:t>
            </w:r>
            <w:r w:rsidR="0039362E">
              <w:rPr>
                <w:rFonts w:cs="Arial"/>
                <w:bCs/>
                <w:color w:val="000000"/>
                <w:sz w:val="18"/>
                <w:szCs w:val="18"/>
              </w:rPr>
              <w:t>59,7</w:t>
            </w:r>
          </w:p>
        </w:tc>
      </w:tr>
      <w:tr w:rsidR="00600864" w:rsidRPr="00600864" w:rsidTr="00600864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E71CC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3 388,1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093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093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FB6420" w:rsidRPr="00600864" w:rsidTr="00600864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600864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717861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717861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 Евстратовского сельского поселения»</w:t>
            </w: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Pr="00600864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692EB8" w:rsidRPr="00600864" w:rsidTr="002C36BF">
        <w:trPr>
          <w:trHeight w:val="19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E36F8E" w:rsidRPr="00600864" w:rsidTr="002C36BF">
        <w:trPr>
          <w:trHeight w:val="19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FB6420" w:rsidRPr="00600864" w:rsidTr="002C36BF">
        <w:trPr>
          <w:trHeight w:val="1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3468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71786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93468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93468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93468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FB6420" w:rsidRPr="00600864" w:rsidTr="002C36BF">
        <w:trPr>
          <w:trHeight w:val="1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05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082EED" w:rsidRPr="00600864" w:rsidTr="00082EED">
        <w:trPr>
          <w:trHeight w:val="8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600864" w:rsidRDefault="00082EED" w:rsidP="00137A2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Финансовое обеспечение непредвиденных расходов из </w:t>
            </w:r>
            <w:r w:rsidR="00137A22">
              <w:rPr>
                <w:rFonts w:cs="Arial"/>
                <w:color w:val="000000"/>
                <w:sz w:val="18"/>
                <w:szCs w:val="18"/>
              </w:rPr>
              <w:t xml:space="preserve">резервного </w:t>
            </w:r>
            <w:r>
              <w:rPr>
                <w:rFonts w:cs="Arial"/>
                <w:color w:val="000000"/>
                <w:sz w:val="18"/>
                <w:szCs w:val="18"/>
              </w:rPr>
              <w:t>фонда правительства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3468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635,7</w:t>
            </w:r>
          </w:p>
        </w:tc>
      </w:tr>
      <w:tr w:rsidR="009560A9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Расходы по переданным полномочиям по осуществлению внутреннего муниципального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DA765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E018E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B6420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(Иные бюджетные ассигнования)</w:t>
            </w: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Pr="00600864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3468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FB6420" w:rsidRPr="00600864" w:rsidTr="002C36BF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3468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A5378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3468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34687">
              <w:rPr>
                <w:rFonts w:cs="Arial"/>
                <w:color w:val="000000"/>
                <w:sz w:val="18"/>
                <w:szCs w:val="18"/>
              </w:rPr>
              <w:t>409,3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A5378" w:rsidRPr="00600864" w:rsidTr="002C36B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3468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34687">
              <w:rPr>
                <w:rFonts w:cs="Arial"/>
                <w:color w:val="000000"/>
                <w:sz w:val="18"/>
                <w:szCs w:val="18"/>
              </w:rPr>
              <w:t>409,3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E65FBC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93468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34687">
              <w:rPr>
                <w:rFonts w:cs="Arial"/>
                <w:color w:val="000000"/>
                <w:sz w:val="18"/>
                <w:szCs w:val="18"/>
              </w:rPr>
              <w:t>409,3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E65FBC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93468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34687">
              <w:rPr>
                <w:rFonts w:cs="Arial"/>
                <w:color w:val="000000"/>
                <w:sz w:val="18"/>
                <w:szCs w:val="18"/>
              </w:rPr>
              <w:t>409,3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867E5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867E5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B7546B" w:rsidRPr="00600864" w:rsidTr="002C36BF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2867E5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</w:t>
            </w:r>
            <w:r w:rsidR="00B7546B"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2867E5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B7546B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1248B9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1248B9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1248B9" w:rsidRPr="00600864" w:rsidTr="00696630">
        <w:trPr>
          <w:trHeight w:val="8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 учета на территориях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FB6420" w:rsidRPr="00600864" w:rsidTr="002C36BF">
        <w:trPr>
          <w:trHeight w:val="82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0F16C0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C3CBC">
              <w:rPr>
                <w:rFonts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0F16C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C3CBC">
              <w:rPr>
                <w:rFonts w:cs="Arial"/>
                <w:color w:val="000000"/>
                <w:sz w:val="16"/>
                <w:szCs w:val="16"/>
              </w:rPr>
              <w:t>внебюджетными фондами)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6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84C3E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B6420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600864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D37D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</w:t>
            </w:r>
            <w:r w:rsidR="00085DF1">
              <w:rPr>
                <w:rFonts w:cs="Arial"/>
                <w:bCs/>
                <w:color w:val="000000"/>
                <w:sz w:val="18"/>
                <w:szCs w:val="18"/>
              </w:rPr>
              <w:t>490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526E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526E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характера</w:t>
            </w:r>
            <w:proofErr w:type="gramStart"/>
            <w:r w:rsidRPr="000516B9">
              <w:rPr>
                <w:rFonts w:cs="Arial"/>
                <w:color w:val="000000"/>
                <w:sz w:val="18"/>
                <w:szCs w:val="18"/>
              </w:rPr>
              <w:t>,г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ражданская</w:t>
            </w:r>
            <w:proofErr w:type="spellEnd"/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и модернизация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защи</w:t>
            </w:r>
            <w:r w:rsidRPr="00062CE9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proofErr w:type="spellEnd"/>
            <w:r w:rsidRPr="00062CE9">
              <w:rPr>
                <w:rFonts w:cs="Arial"/>
                <w:color w:val="000000"/>
                <w:sz w:val="18"/>
                <w:szCs w:val="18"/>
              </w:rPr>
              <w:t xml:space="preserve"> «Развитие и модернизация защиты населения от угроз чрезвычайных ситуаций и пожаров</w:t>
            </w:r>
            <w:proofErr w:type="gramStart"/>
            <w:r w:rsidRPr="00062CE9">
              <w:rPr>
                <w:rFonts w:cs="Arial"/>
                <w:color w:val="000000"/>
                <w:sz w:val="18"/>
                <w:szCs w:val="18"/>
              </w:rPr>
              <w:t>»</w:t>
            </w:r>
            <w:r w:rsidRPr="000516B9">
              <w:rPr>
                <w:rFonts w:cs="Arial"/>
                <w:color w:val="000000"/>
                <w:sz w:val="18"/>
                <w:szCs w:val="18"/>
              </w:rPr>
              <w:t>т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10 1 01 91430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7526EA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9D37D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  <w:r w:rsidR="00085DF1">
              <w:rPr>
                <w:rFonts w:cs="Arial"/>
                <w:bCs/>
                <w:color w:val="000000"/>
                <w:sz w:val="18"/>
                <w:szCs w:val="18"/>
              </w:rPr>
              <w:t>80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702354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5B433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9D37D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  <w:r w:rsidR="00085DF1">
              <w:rPr>
                <w:rFonts w:cs="Arial"/>
                <w:bCs/>
                <w:color w:val="000000"/>
                <w:sz w:val="18"/>
                <w:szCs w:val="18"/>
              </w:rPr>
              <w:t>80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702354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9D37D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  <w:r w:rsidR="00085DF1">
              <w:rPr>
                <w:rFonts w:cs="Arial"/>
                <w:bCs/>
                <w:color w:val="000000"/>
                <w:sz w:val="18"/>
                <w:szCs w:val="18"/>
              </w:rPr>
              <w:t>80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884C3E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A662CE" w:rsidRDefault="00884C3E" w:rsidP="00884C3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BA00A2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9D37D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  <w:r w:rsidR="00085DF1">
              <w:rPr>
                <w:rFonts w:cs="Arial"/>
                <w:bCs/>
                <w:color w:val="000000"/>
                <w:sz w:val="18"/>
                <w:szCs w:val="18"/>
              </w:rPr>
              <w:t>80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BA00A2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10 1 02 91440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9D37D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  <w:r w:rsidR="00085DF1">
              <w:rPr>
                <w:rFonts w:cs="Arial"/>
                <w:bCs/>
                <w:color w:val="000000"/>
                <w:sz w:val="18"/>
                <w:szCs w:val="18"/>
              </w:rPr>
              <w:t>80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FB6420" w:rsidRPr="00600864" w:rsidTr="002C36BF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662C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5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6027A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6027A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A662C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62CE">
              <w:rPr>
                <w:rFonts w:cs="Arial"/>
                <w:color w:val="000000"/>
                <w:sz w:val="18"/>
                <w:szCs w:val="18"/>
              </w:rPr>
              <w:t>560,5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A662C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62CE">
              <w:rPr>
                <w:rFonts w:cs="Arial"/>
                <w:color w:val="000000"/>
                <w:sz w:val="18"/>
                <w:szCs w:val="18"/>
              </w:rPr>
              <w:t>560,5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A662C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166DAD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A662C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62CE">
              <w:rPr>
                <w:rFonts w:cs="Arial"/>
                <w:color w:val="000000"/>
                <w:sz w:val="18"/>
                <w:szCs w:val="18"/>
              </w:rPr>
              <w:t>546,3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100DE" w:rsidP="0052467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3 489,5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3367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3367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223,4</w:t>
            </w:r>
          </w:p>
        </w:tc>
      </w:tr>
      <w:tr w:rsidR="00FB6420" w:rsidRPr="00600864" w:rsidTr="002C36BF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F291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6969" w:rsidRPr="00600864" w:rsidTr="002C36BF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A9171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A91713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«Развитие сельского хозяйства и инфраструктуры агропродовольственного рынка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4C3E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336969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6969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74FB3" w:rsidRPr="00600864" w:rsidTr="002C36BF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0201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3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039C7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A91713" w:rsidRPr="001039C7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1039C7">
              <w:rPr>
                <w:rFonts w:cs="Arial"/>
                <w:color w:val="000000"/>
                <w:sz w:val="16"/>
                <w:szCs w:val="16"/>
              </w:rPr>
              <w:t xml:space="preserve"> «Дорожная деятельность в отношении автомобильных дорог местного значения в границах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039C7">
              <w:rPr>
                <w:rFonts w:cs="Arial"/>
                <w:color w:val="000000"/>
                <w:sz w:val="16"/>
                <w:szCs w:val="16"/>
              </w:rPr>
              <w:t>населенных пунктов Евстратовского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развитию сети автомобильных дорог общего пользования поселени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>я(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FB6420" w:rsidRPr="00600864" w:rsidTr="002C36BF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100D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2 663,0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806C5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8100D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8100D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884C3E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1E3E0F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600864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600864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8100D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5F79AE">
        <w:trPr>
          <w:trHeight w:val="1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8100D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5F79AE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600864" w:rsidRDefault="005F79AE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F79AE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  <w:proofErr w:type="gramStart"/>
            <w:r w:rsidRPr="005F79AE">
              <w:rPr>
                <w:rFonts w:cs="Arial"/>
                <w:bCs/>
                <w:color w:val="000000"/>
                <w:sz w:val="18"/>
                <w:szCs w:val="18"/>
              </w:rPr>
              <w:t>»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cs="Arial"/>
                <w:bCs/>
                <w:color w:val="000000"/>
                <w:sz w:val="18"/>
                <w:szCs w:val="18"/>
              </w:rPr>
              <w:t>обустройство стадиона)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600864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600864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600864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600864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F79AE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600864" w:rsidRDefault="005F79AE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F79AE">
              <w:rPr>
                <w:rFonts w:cs="Arial"/>
                <w:bCs/>
                <w:color w:val="000000"/>
                <w:sz w:val="18"/>
                <w:szCs w:val="18"/>
              </w:rPr>
              <w:t>Мероприятия по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комплексному</w:t>
            </w:r>
            <w:r w:rsidRPr="005F79AE">
              <w:rPr>
                <w:rFonts w:cs="Arial"/>
                <w:bCs/>
                <w:color w:val="000000"/>
                <w:sz w:val="18"/>
                <w:szCs w:val="18"/>
              </w:rPr>
              <w:t xml:space="preserve"> развитию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сельских территорий</w:t>
            </w:r>
            <w:r w:rsidRPr="005F79AE">
              <w:rPr>
                <w:rFonts w:cs="Arial"/>
                <w:bCs/>
                <w:color w:val="000000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600864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600864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5F79AE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07 3 02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L576F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5F79AE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5F79AE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1 967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100D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6 264,1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272,4</w:t>
            </w:r>
          </w:p>
        </w:tc>
      </w:tr>
      <w:tr w:rsidR="00FB6420" w:rsidRPr="00600864" w:rsidTr="002C36BF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1557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1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806C5B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806C5B" w:rsidRPr="00806C5B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806C5B">
              <w:rPr>
                <w:rFonts w:cs="Arial"/>
                <w:color w:val="000000"/>
                <w:sz w:val="16"/>
                <w:szCs w:val="16"/>
              </w:rPr>
              <w:t xml:space="preserve"> «Обеспечение доступным и комфортным жильем и коммунальными услугами населения Евстратовского сельского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FB6420" w:rsidRPr="00600864" w:rsidTr="002C36BF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100D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3 693,1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403E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403E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1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E3270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100D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100DE">
              <w:rPr>
                <w:rFonts w:cs="Arial"/>
                <w:bCs/>
                <w:color w:val="000000"/>
                <w:sz w:val="18"/>
                <w:szCs w:val="18"/>
              </w:rPr>
              <w:t>3 693,1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F85BD7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Default="00F85BD7" w:rsidP="00F85B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Default="00F85BD7" w:rsidP="00F85B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Default="00F85BD7" w:rsidP="00F85B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8D3D56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100D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100DE">
              <w:rPr>
                <w:rFonts w:cs="Arial"/>
                <w:bCs/>
                <w:color w:val="000000"/>
                <w:sz w:val="18"/>
                <w:szCs w:val="18"/>
              </w:rPr>
              <w:t>3 693,1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100D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100DE">
              <w:rPr>
                <w:rFonts w:cs="Arial"/>
                <w:bCs/>
                <w:color w:val="000000"/>
                <w:sz w:val="18"/>
                <w:szCs w:val="18"/>
              </w:rPr>
              <w:t>3 693,1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EE5B61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ср-ва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 связанные с особенностями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3 166,7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D3D56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 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100D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600864" w:rsidRPr="00600864" w:rsidTr="002C36BF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D561B" w:rsidRDefault="008100DE" w:rsidP="00EF400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442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214,5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442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222,</w:t>
            </w:r>
            <w:r w:rsidR="00FC19FA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00864" w:rsidRPr="00600864" w:rsidTr="002C36BF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414D8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«Благоустройство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F4007" w:rsidRDefault="008100D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537D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537D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FC19FA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792235" w:rsidRDefault="0079223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FC19FA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792235" w:rsidRDefault="0079223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600864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5F4B12" w:rsidRDefault="00FB6420" w:rsidP="005F4B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07 2 01 </w:t>
            </w:r>
            <w:r w:rsidR="005F4B12">
              <w:rPr>
                <w:rFonts w:cs="Arial"/>
                <w:color w:val="000000"/>
                <w:sz w:val="18"/>
                <w:szCs w:val="18"/>
                <w:lang w:val="en-US"/>
              </w:rPr>
              <w:t>S8530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5F4B12" w:rsidRDefault="005F4B1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91D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031E1">
              <w:rPr>
                <w:rFonts w:cs="Arial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EF400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79223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0864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600864" w:rsidRPr="00600864" w:rsidTr="00A61DFC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9223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A466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79223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A466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F52B8">
              <w:rPr>
                <w:rFonts w:cs="Arial"/>
                <w:color w:val="000000"/>
                <w:sz w:val="16"/>
                <w:szCs w:val="16"/>
              </w:rPr>
              <w:t>Мероприятия в области жилищно-коммунального хозяйства (Закупка товаров, работ и услуг для государственных (муниципальных)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79223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1D6B16" w:rsidRPr="00600864" w:rsidTr="00F14BE1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Pr="00CD323D" w:rsidRDefault="001D6B16" w:rsidP="001D6B16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E7C94" w:rsidRPr="00600864" w:rsidTr="006B6880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323D">
              <w:rPr>
                <w:rFonts w:cs="Arial"/>
                <w:color w:val="000000"/>
                <w:sz w:val="16"/>
                <w:szCs w:val="16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79223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B6880" w:rsidRPr="00600864" w:rsidTr="006B6880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EF4007" w:rsidRDefault="006B6880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Поощрение поселений Воронежской области по результатам оценки эффективности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3D1F" w:rsidRPr="00600864" w:rsidTr="002C36BF">
        <w:trPr>
          <w:trHeight w:val="1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0E3445" w:rsidRDefault="000E3445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E3445">
              <w:rPr>
                <w:rFonts w:cs="Arial"/>
                <w:color w:val="000000"/>
                <w:sz w:val="18"/>
                <w:szCs w:val="18"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600864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600864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600864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600864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1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F4007" w:rsidRDefault="00FB6420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F4007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50266D" w:rsidRPr="00EF4007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EF4007">
              <w:rPr>
                <w:rFonts w:cs="Arial"/>
                <w:color w:val="000000"/>
                <w:sz w:val="16"/>
                <w:szCs w:val="16"/>
              </w:rPr>
              <w:t xml:space="preserve">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9223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855A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855A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C51502" w:rsidRPr="00600864" w:rsidTr="002C36BF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«Энергосбережение и повышение энергетической эффективности систем коммунальной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ифраструктуры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79223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600864" w:rsidRPr="00600864" w:rsidTr="002C36BF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125,0</w:t>
            </w:r>
          </w:p>
        </w:tc>
      </w:tr>
      <w:tr w:rsidR="00600864" w:rsidRPr="00600864" w:rsidTr="002C36BF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9223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369B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369B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53F0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2 47</w:t>
            </w:r>
            <w:r w:rsidR="00085DF1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F84E82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953F03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2 47</w:t>
            </w:r>
            <w:r w:rsidR="00085DF1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F84E82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EF4007" w:rsidRDefault="00F84E82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F4007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50266D" w:rsidRPr="00EF4007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EF4007">
              <w:rPr>
                <w:rFonts w:cs="Arial"/>
                <w:color w:val="000000"/>
                <w:sz w:val="16"/>
                <w:szCs w:val="16"/>
              </w:rPr>
              <w:t>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C41CC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2 38</w:t>
            </w:r>
            <w:r w:rsidR="00085DF1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6B6541" w:rsidRPr="00600864" w:rsidTr="00EF4007">
        <w:trPr>
          <w:trHeight w:val="5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C14C15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0A3C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C41CC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41CC2">
              <w:rPr>
                <w:rFonts w:cs="Arial"/>
                <w:bCs/>
                <w:color w:val="000000"/>
                <w:sz w:val="18"/>
                <w:szCs w:val="18"/>
              </w:rPr>
              <w:t>2 38</w:t>
            </w:r>
            <w:r w:rsidR="00085DF1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 w:rsidRPr="00C41CC2"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F04B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2 864,1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A70991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C41CC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41CC2">
              <w:rPr>
                <w:rFonts w:cs="Arial"/>
                <w:bCs/>
                <w:color w:val="000000"/>
                <w:sz w:val="18"/>
                <w:szCs w:val="18"/>
              </w:rPr>
              <w:t>2 38</w:t>
            </w:r>
            <w:r w:rsidR="00085DF1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 w:rsidRPr="00C41CC2"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203D33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BB2CD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085DF1">
              <w:rPr>
                <w:rFonts w:cs="Arial"/>
                <w:bCs/>
                <w:color w:val="000000"/>
                <w:sz w:val="18"/>
                <w:szCs w:val="18"/>
              </w:rPr>
              <w:t>54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167,0</w:t>
            </w:r>
          </w:p>
        </w:tc>
      </w:tr>
      <w:tr w:rsidR="001D6B16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Pr="00B753B1" w:rsidRDefault="001D6B16" w:rsidP="001D6B16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Pr="00A6256B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B753B1" w:rsidRDefault="00AD3E25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753B1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56B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782,7</w:t>
            </w:r>
          </w:p>
        </w:tc>
      </w:tr>
      <w:tr w:rsidR="00F84E82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751653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4E82" w:rsidRPr="00600864" w:rsidTr="002C36BF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Евстратовский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751653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E37A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E37A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7516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DE37A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DE37A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E761DB" w:rsidRPr="00600864" w:rsidTr="002C36BF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91203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751653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E37A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E37A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3FC4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7B93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7B93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530907" w:rsidRPr="00600864" w:rsidTr="002C36BF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CC3FC4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027B93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027B93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0F79F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0F79FE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F0F7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0F0F7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7004F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0F79FE" w:rsidRPr="00C7004F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C7004F">
              <w:rPr>
                <w:rFonts w:cs="Arial"/>
                <w:color w:val="000000"/>
                <w:sz w:val="16"/>
                <w:szCs w:val="16"/>
              </w:rPr>
              <w:t>«Развитие физической культуры 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7004F">
              <w:rPr>
                <w:rFonts w:cs="Arial"/>
                <w:color w:val="000000"/>
                <w:sz w:val="16"/>
                <w:szCs w:val="16"/>
              </w:rPr>
              <w:t>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0F0F7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C7004F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4F" w:rsidRPr="00600864" w:rsidRDefault="00C7004F" w:rsidP="00C7004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4F" w:rsidRPr="00600864" w:rsidRDefault="00C7004F" w:rsidP="00C7004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4F" w:rsidRPr="00600864" w:rsidRDefault="00C7004F" w:rsidP="00C7004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4F" w:rsidRPr="00600864" w:rsidRDefault="00C7004F" w:rsidP="00C7004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4F" w:rsidRPr="00600864" w:rsidRDefault="00C7004F" w:rsidP="00C7004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4F" w:rsidRDefault="00C7004F" w:rsidP="00C7004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4F" w:rsidRDefault="00C7004F" w:rsidP="00C7004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4F" w:rsidRDefault="00C7004F" w:rsidP="00C7004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27E8F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0F0F7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0F0F7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010A51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9E7BEF" w:rsidRDefault="00010A51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600864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600864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7A65B8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7A65B8">
              <w:rPr>
                <w:rFonts w:cs="Arial"/>
                <w:color w:val="000000"/>
                <w:sz w:val="18"/>
                <w:szCs w:val="18"/>
              </w:rPr>
              <w:t>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F0F75" w:rsidRDefault="000F0F7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5.9</w:t>
            </w:r>
          </w:p>
        </w:tc>
      </w:tr>
      <w:tr w:rsidR="00010A51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9E7BEF" w:rsidRDefault="00010A51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13 1 02 S8790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189,6</w:t>
            </w:r>
          </w:p>
        </w:tc>
      </w:tr>
    </w:tbl>
    <w:p w:rsidR="00600864" w:rsidRDefault="00600864" w:rsidP="00713820">
      <w:pPr>
        <w:jc w:val="center"/>
        <w:rPr>
          <w:sz w:val="20"/>
          <w:szCs w:val="20"/>
        </w:rPr>
      </w:pPr>
      <w:r>
        <w:br w:type="page"/>
      </w:r>
      <w:r w:rsidR="00713820">
        <w:lastRenderedPageBreak/>
        <w:t xml:space="preserve">                         </w:t>
      </w:r>
      <w:r w:rsidR="005E6CA8">
        <w:rPr>
          <w:sz w:val="20"/>
          <w:szCs w:val="20"/>
        </w:rPr>
        <w:t>Приложение 5</w:t>
      </w:r>
    </w:p>
    <w:p w:rsid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к решению Совета народных депутатов</w:t>
      </w:r>
    </w:p>
    <w:p w:rsid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AE0862">
        <w:rPr>
          <w:sz w:val="20"/>
          <w:szCs w:val="20"/>
        </w:rPr>
        <w:t xml:space="preserve">   </w:t>
      </w:r>
      <w:r>
        <w:rPr>
          <w:sz w:val="20"/>
          <w:szCs w:val="20"/>
        </w:rPr>
        <w:t>Евстратовского сельского поселения №</w:t>
      </w:r>
      <w:r w:rsidR="00E954FA">
        <w:rPr>
          <w:sz w:val="20"/>
          <w:szCs w:val="20"/>
        </w:rPr>
        <w:t xml:space="preserve"> 49</w:t>
      </w:r>
    </w:p>
    <w:p w:rsidR="00713820" w:rsidRP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2407D">
        <w:rPr>
          <w:sz w:val="20"/>
          <w:szCs w:val="20"/>
        </w:rPr>
        <w:t xml:space="preserve">                   от   </w:t>
      </w:r>
      <w:r w:rsidR="00E954FA">
        <w:rPr>
          <w:sz w:val="20"/>
          <w:szCs w:val="20"/>
        </w:rPr>
        <w:t>27</w:t>
      </w:r>
      <w:r w:rsidR="0002407D">
        <w:rPr>
          <w:sz w:val="20"/>
          <w:szCs w:val="20"/>
        </w:rPr>
        <w:t>.0</w:t>
      </w:r>
      <w:r w:rsidR="00FE633A">
        <w:rPr>
          <w:sz w:val="20"/>
          <w:szCs w:val="20"/>
        </w:rPr>
        <w:t>9</w:t>
      </w:r>
      <w:r>
        <w:rPr>
          <w:sz w:val="20"/>
          <w:szCs w:val="20"/>
        </w:rPr>
        <w:t>.2021</w:t>
      </w:r>
      <w:r w:rsidR="00E954FA">
        <w:rPr>
          <w:sz w:val="20"/>
          <w:szCs w:val="20"/>
        </w:rPr>
        <w:t>г.</w:t>
      </w:r>
    </w:p>
    <w:p w:rsidR="00DE2CE3" w:rsidRDefault="00DE2CE3"/>
    <w:p w:rsidR="00DE2CE3" w:rsidRDefault="00DE2CE3" w:rsidP="00DE2CE3"/>
    <w:p w:rsidR="00DE2CE3" w:rsidRDefault="00DE2CE3"/>
    <w:tbl>
      <w:tblPr>
        <w:tblW w:w="9655" w:type="dxa"/>
        <w:tblInd w:w="93" w:type="dxa"/>
        <w:tblLayout w:type="fixed"/>
        <w:tblLook w:val="04A0"/>
      </w:tblPr>
      <w:tblGrid>
        <w:gridCol w:w="9655"/>
      </w:tblGrid>
      <w:tr w:rsidR="00600864" w:rsidRPr="009E7BEF" w:rsidTr="00600864">
        <w:trPr>
          <w:trHeight w:val="19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64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>
              <w:rPr>
                <w:rFonts w:cs="Arial"/>
                <w:sz w:val="20"/>
                <w:szCs w:val="20"/>
              </w:rPr>
              <w:t>9</w:t>
            </w:r>
          </w:p>
          <w:p w:rsidR="00AE3E6C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 Евстрато</w:t>
            </w:r>
            <w:r w:rsidR="00AE3E6C">
              <w:rPr>
                <w:rFonts w:cs="Arial"/>
                <w:sz w:val="20"/>
                <w:szCs w:val="20"/>
              </w:rPr>
              <w:t xml:space="preserve">вского сельского поселения № </w:t>
            </w:r>
            <w:r w:rsidR="00346C53">
              <w:rPr>
                <w:rFonts w:cs="Arial"/>
                <w:sz w:val="20"/>
                <w:szCs w:val="20"/>
              </w:rPr>
              <w:t>20</w:t>
            </w:r>
          </w:p>
          <w:p w:rsidR="00600864" w:rsidRPr="009E7BEF" w:rsidRDefault="00600864" w:rsidP="00AE3E6C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от </w:t>
            </w:r>
            <w:r w:rsidR="00AE3E6C">
              <w:rPr>
                <w:rFonts w:cs="Arial"/>
                <w:sz w:val="20"/>
                <w:szCs w:val="20"/>
              </w:rPr>
              <w:t xml:space="preserve"> </w:t>
            </w:r>
            <w:r w:rsidR="00346C53">
              <w:rPr>
                <w:rFonts w:cs="Arial"/>
                <w:sz w:val="20"/>
                <w:szCs w:val="20"/>
              </w:rPr>
              <w:t>28.12.2020</w:t>
            </w:r>
            <w:r w:rsidR="00AE3E6C">
              <w:rPr>
                <w:rFonts w:cs="Arial"/>
                <w:sz w:val="20"/>
                <w:szCs w:val="20"/>
              </w:rPr>
              <w:t xml:space="preserve">   </w:t>
            </w:r>
            <w:r w:rsidRPr="009E7BEF">
              <w:rPr>
                <w:rFonts w:cs="Arial"/>
                <w:sz w:val="20"/>
                <w:szCs w:val="20"/>
              </w:rPr>
              <w:t xml:space="preserve"> года "О бюджете Евстратовского сельского поселения на</w:t>
            </w:r>
            <w:r w:rsidR="00AE3E6C">
              <w:rPr>
                <w:rFonts w:cs="Arial"/>
                <w:sz w:val="20"/>
                <w:szCs w:val="20"/>
              </w:rPr>
              <w:t xml:space="preserve"> 2021 год и на плановый период 2022 и 2023</w:t>
            </w:r>
            <w:r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E55318" w:rsidRDefault="00E55318">
      <w:pPr>
        <w:rPr>
          <w:rFonts w:cs="Arial"/>
        </w:rPr>
      </w:pPr>
    </w:p>
    <w:tbl>
      <w:tblPr>
        <w:tblW w:w="18007" w:type="dxa"/>
        <w:jc w:val="center"/>
        <w:tblInd w:w="93" w:type="dxa"/>
        <w:tblLook w:val="04A0"/>
      </w:tblPr>
      <w:tblGrid>
        <w:gridCol w:w="3904"/>
        <w:gridCol w:w="581"/>
        <w:gridCol w:w="36"/>
        <w:gridCol w:w="2552"/>
        <w:gridCol w:w="137"/>
        <w:gridCol w:w="236"/>
        <w:gridCol w:w="1328"/>
        <w:gridCol w:w="614"/>
        <w:gridCol w:w="517"/>
        <w:gridCol w:w="437"/>
        <w:gridCol w:w="130"/>
        <w:gridCol w:w="1420"/>
        <w:gridCol w:w="299"/>
        <w:gridCol w:w="517"/>
        <w:gridCol w:w="192"/>
        <w:gridCol w:w="1022"/>
        <w:gridCol w:w="235"/>
        <w:gridCol w:w="234"/>
        <w:gridCol w:w="1011"/>
        <w:gridCol w:w="29"/>
        <w:gridCol w:w="303"/>
        <w:gridCol w:w="254"/>
        <w:gridCol w:w="283"/>
        <w:gridCol w:w="323"/>
        <w:gridCol w:w="679"/>
        <w:gridCol w:w="734"/>
      </w:tblGrid>
      <w:tr w:rsidR="00FB6420" w:rsidRPr="00600864" w:rsidTr="00C81736">
        <w:trPr>
          <w:gridBefore w:val="1"/>
          <w:gridAfter w:val="14"/>
          <w:wBefore w:w="3904" w:type="dxa"/>
          <w:wAfter w:w="6115" w:type="dxa"/>
          <w:trHeight w:val="1620"/>
          <w:jc w:val="center"/>
        </w:trPr>
        <w:tc>
          <w:tcPr>
            <w:tcW w:w="7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E1767B" w:rsidRDefault="00F30ACF" w:rsidP="00E1767B">
            <w:pPr>
              <w:ind w:left="913" w:hanging="913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1" w:name="RANGE!A1:N152"/>
            <w:bookmarkEnd w:id="1"/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</w:t>
            </w:r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статья</w:t>
            </w:r>
            <w:proofErr w:type="gramStart"/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муниципальным</w:t>
            </w:r>
            <w:r w:rsidR="009E7BEF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программам Евстр</w:t>
            </w:r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атовского сельского поселения),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группам видов расходов, разделам, подразделам классификации</w:t>
            </w:r>
            <w:r w:rsidR="004B2FFA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  <w:r w:rsidR="009E7BEF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бюджета Евстратовс</w:t>
            </w:r>
            <w:r w:rsidR="00500484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кого сельского поселения на 2021 год и на плановый период 2022 и 2023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B2FFA" w:rsidRPr="00600864" w:rsidTr="00C81736">
        <w:trPr>
          <w:gridBefore w:val="1"/>
          <w:wBefore w:w="3904" w:type="dxa"/>
          <w:trHeight w:val="420"/>
          <w:jc w:val="center"/>
        </w:trPr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00"/>
          <w:jc w:val="center"/>
        </w:trPr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2021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2022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2023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00"/>
          <w:jc w:val="center"/>
        </w:trPr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0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1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E633A" w:rsidP="0016093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17 </w:t>
            </w:r>
            <w:r w:rsidR="00021A71">
              <w:rPr>
                <w:rFonts w:cs="Arial"/>
                <w:bCs/>
                <w:color w:val="000000"/>
                <w:sz w:val="18"/>
                <w:szCs w:val="18"/>
              </w:rPr>
              <w:t>393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E1767B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E1767B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359,7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9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сельского поселения </w:t>
            </w:r>
            <w:r w:rsidR="00FC528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C5283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7D4B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4 401,2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800,2</w:t>
            </w:r>
          </w:p>
        </w:tc>
      </w:tr>
      <w:tr w:rsidR="001B6838" w:rsidRPr="00600864" w:rsidTr="00C81736">
        <w:trPr>
          <w:gridBefore w:val="1"/>
          <w:gridAfter w:val="10"/>
          <w:wBefore w:w="3904" w:type="dxa"/>
          <w:wAfter w:w="4085" w:type="dxa"/>
          <w:trHeight w:val="73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05 1 00 00000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C7D4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1B6838" w:rsidRPr="00600864" w:rsidTr="00D43D85">
        <w:trPr>
          <w:gridBefore w:val="1"/>
          <w:gridAfter w:val="10"/>
          <w:wBefore w:w="3904" w:type="dxa"/>
          <w:wAfter w:w="4085" w:type="dxa"/>
          <w:trHeight w:val="82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600864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600864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C7D4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1B6838" w:rsidRPr="00600864" w:rsidTr="00D43D85">
        <w:trPr>
          <w:gridBefore w:val="1"/>
          <w:gridAfter w:val="10"/>
          <w:wBefore w:w="3904" w:type="dxa"/>
          <w:wAfter w:w="4085" w:type="dxa"/>
          <w:trHeight w:val="108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C7D4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4B2FFA" w:rsidRPr="00600864" w:rsidTr="00D43D85">
        <w:trPr>
          <w:gridBefore w:val="1"/>
          <w:gridAfter w:val="10"/>
          <w:wBefore w:w="3904" w:type="dxa"/>
          <w:wAfter w:w="4085" w:type="dxa"/>
          <w:trHeight w:val="109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Подпрограмма</w:t>
            </w:r>
            <w:r w:rsidR="009E7BEF" w:rsidRPr="00A34C73">
              <w:rPr>
                <w:rFonts w:cs="Arial"/>
                <w:iCs/>
                <w:color w:val="000000"/>
                <w:sz w:val="16"/>
                <w:szCs w:val="16"/>
              </w:rPr>
              <w:t xml:space="preserve"> </w:t>
            </w: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«Создание условий для обеспечения качественными услугами ЖКХ населения Евстратовского сельского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05 2</w:t>
            </w:r>
            <w:r w:rsidR="009E7BEF"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00 00000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7D4B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3 693,1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104F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104F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50,2</w:t>
            </w:r>
          </w:p>
        </w:tc>
      </w:tr>
      <w:tr w:rsidR="002E0A1A" w:rsidRPr="00600864" w:rsidTr="00C81736">
        <w:trPr>
          <w:gridBefore w:val="1"/>
          <w:gridAfter w:val="10"/>
          <w:wBefore w:w="3904" w:type="dxa"/>
          <w:wAfter w:w="4085" w:type="dxa"/>
          <w:trHeight w:val="8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8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3 693,1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5261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5261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CC7D4B" w:rsidRPr="00600864" w:rsidTr="00C81736">
        <w:trPr>
          <w:gridBefore w:val="1"/>
          <w:gridAfter w:val="10"/>
          <w:wBefore w:w="3904" w:type="dxa"/>
          <w:wAfter w:w="4085" w:type="dxa"/>
          <w:trHeight w:val="12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4B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Pr="00600864" w:rsidRDefault="00CC7D4B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ср-ва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 связанные с особенностями исполнения бюджета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C7D4B">
              <w:rPr>
                <w:rFonts w:cs="Arial"/>
                <w:color w:val="000000"/>
                <w:sz w:val="18"/>
                <w:szCs w:val="18"/>
              </w:rPr>
              <w:t xml:space="preserve">05 2 01 </w:t>
            </w:r>
            <w:r>
              <w:rPr>
                <w:rFonts w:cs="Arial"/>
                <w:color w:val="000000"/>
                <w:sz w:val="18"/>
                <w:szCs w:val="18"/>
              </w:rPr>
              <w:t>70100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3 166,7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Default="00CC7D4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2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526,4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73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C0A0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6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C0A0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96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C528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C5283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«Благоустройство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A7DD8" w:rsidRDefault="00986A37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4 306,0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30B8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30B8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B92CAF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1171DA" w:rsidRDefault="001171D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B30566" w:rsidRPr="00600864" w:rsidTr="00C81736">
        <w:trPr>
          <w:gridBefore w:val="1"/>
          <w:gridAfter w:val="10"/>
          <w:wBefore w:w="3904" w:type="dxa"/>
          <w:wAfter w:w="4085" w:type="dxa"/>
          <w:trHeight w:val="60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1171DA" w:rsidRDefault="001171D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D103B1" w:rsidRDefault="00FB6420" w:rsidP="00D103B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</w:t>
            </w:r>
            <w:r w:rsidR="0069663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96630">
              <w:rPr>
                <w:rFonts w:cs="Arial"/>
                <w:color w:val="000000"/>
                <w:sz w:val="18"/>
                <w:szCs w:val="18"/>
                <w:lang w:val="en-US"/>
              </w:rPr>
              <w:t>S</w:t>
            </w:r>
            <w:r w:rsidR="00D103B1">
              <w:rPr>
                <w:rFonts w:cs="Arial"/>
                <w:color w:val="000000"/>
                <w:sz w:val="18"/>
                <w:szCs w:val="18"/>
                <w:lang w:val="en-US"/>
              </w:rPr>
              <w:t>8530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D103B1" w:rsidRDefault="0072002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47CDC">
              <w:rPr>
                <w:rFonts w:cs="Arial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D103B1"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55CE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55C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8A7DD8" w:rsidRPr="00600864" w:rsidTr="00C81736">
        <w:trPr>
          <w:gridBefore w:val="1"/>
          <w:gridAfter w:val="10"/>
          <w:wBefore w:w="3904" w:type="dxa"/>
          <w:wAfter w:w="4085" w:type="dxa"/>
          <w:trHeight w:val="8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1171D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08630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08630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E93A06">
        <w:trPr>
          <w:gridBefore w:val="1"/>
          <w:gridAfter w:val="10"/>
          <w:wBefore w:w="3904" w:type="dxa"/>
          <w:wAfter w:w="4085" w:type="dxa"/>
          <w:trHeight w:val="8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326AFD" w:rsidRPr="00600864" w:rsidTr="000842AD">
        <w:trPr>
          <w:gridBefore w:val="1"/>
          <w:gridAfter w:val="10"/>
          <w:wBefore w:w="3904" w:type="dxa"/>
          <w:wAfter w:w="4085" w:type="dxa"/>
          <w:trHeight w:val="618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E93A06">
        <w:trPr>
          <w:gridBefore w:val="1"/>
          <w:gridAfter w:val="10"/>
          <w:wBefore w:w="3904" w:type="dxa"/>
          <w:wAfter w:w="4085" w:type="dxa"/>
          <w:trHeight w:val="618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80D9D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2 354,5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748BD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748BD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48BD" w:rsidRPr="00600864" w:rsidTr="00C81736">
        <w:trPr>
          <w:gridBefore w:val="1"/>
          <w:gridAfter w:val="10"/>
          <w:wBefore w:w="3904" w:type="dxa"/>
          <w:wAfter w:w="4085" w:type="dxa"/>
          <w:trHeight w:val="67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480D9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387,5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48BD" w:rsidRPr="00600864" w:rsidTr="00C81736">
        <w:trPr>
          <w:gridBefore w:val="1"/>
          <w:gridAfter w:val="10"/>
          <w:wBefore w:w="3904" w:type="dxa"/>
          <w:wAfter w:w="4085" w:type="dxa"/>
          <w:trHeight w:val="10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03" w:rsidRPr="00600864" w:rsidRDefault="00D748BD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480D9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238,8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A93F6A" w:rsidRPr="00600864" w:rsidTr="00C81736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6A" w:rsidRPr="00600864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C52C62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07 3 01 78430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480D9D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1736" w:rsidRPr="00600864" w:rsidTr="00C81736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Поощрение сельских поселений Воронежской области по результатам эффективности развития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B22AF9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 w:rsidR="00C81736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3479A" w:rsidRPr="00600864" w:rsidTr="00C81736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07 3 01 70100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Default="0013479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F0B00" w:rsidRPr="00600864" w:rsidTr="00C81736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00" w:rsidRPr="00600864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600864" w:rsidRDefault="00DF0B0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Мероприятия по комплексному развитию сельских территори</w:t>
            </w:r>
            <w:proofErr w:type="gramStart"/>
            <w:r>
              <w:rPr>
                <w:rFonts w:cs="Arial"/>
                <w:bCs/>
                <w:color w:val="000000"/>
                <w:sz w:val="18"/>
                <w:szCs w:val="18"/>
              </w:rPr>
              <w:t>й</w:t>
            </w:r>
            <w:r w:rsidRPr="00DF0B00">
              <w:rPr>
                <w:rFonts w:cs="Arial"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DF0B00">
              <w:rPr>
                <w:rFonts w:cs="Arial"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DF0B00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07 3 02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L576F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600864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600864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600864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Default="00DF0B0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326AFD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 сельского</w:t>
            </w:r>
            <w:r w:rsidR="008269A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A07D7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</w:t>
            </w:r>
            <w:r w:rsidR="00DC6AA6">
              <w:rPr>
                <w:rFonts w:cs="Arial"/>
                <w:bCs/>
                <w:color w:val="000000"/>
                <w:sz w:val="18"/>
                <w:szCs w:val="18"/>
              </w:rPr>
              <w:t>490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F1E5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F1E5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326AFD" w:rsidRPr="00600864" w:rsidTr="00326AFD">
        <w:trPr>
          <w:gridBefore w:val="1"/>
          <w:gridAfter w:val="10"/>
          <w:wBefore w:w="3904" w:type="dxa"/>
          <w:wAfter w:w="4085" w:type="dxa"/>
          <w:trHeight w:val="8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FD" w:rsidRPr="00600864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A062C7" w:rsidRDefault="00326AFD" w:rsidP="00EA6D52">
            <w:pPr>
              <w:ind w:firstLine="0"/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600864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600864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600864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600864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Default="00326AFD" w:rsidP="00326AF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Default="00326AFD" w:rsidP="00326AF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Default="00326AFD" w:rsidP="00326AF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CF1E5F" w:rsidRPr="00600864" w:rsidTr="00326AFD">
        <w:trPr>
          <w:gridBefore w:val="1"/>
          <w:gridAfter w:val="10"/>
          <w:wBefore w:w="3904" w:type="dxa"/>
          <w:wAfter w:w="4085" w:type="dxa"/>
          <w:trHeight w:val="8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062C7">
              <w:rPr>
                <w:rFonts w:cs="Arial"/>
                <w:iCs/>
                <w:color w:val="000000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пожаров»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374037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</w:t>
            </w:r>
            <w:r w:rsidR="00DC6AA6">
              <w:rPr>
                <w:rFonts w:cs="Arial"/>
                <w:bCs/>
                <w:color w:val="000000"/>
                <w:sz w:val="18"/>
                <w:szCs w:val="18"/>
              </w:rPr>
              <w:t>490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4B2FFA" w:rsidRPr="00600864" w:rsidTr="00A062C7">
        <w:trPr>
          <w:gridBefore w:val="1"/>
          <w:gridAfter w:val="10"/>
          <w:wBefore w:w="3904" w:type="dxa"/>
          <w:wAfter w:w="4085" w:type="dxa"/>
          <w:trHeight w:val="180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95D1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382447" w:rsidRPr="00600864" w:rsidTr="001C0923">
        <w:trPr>
          <w:gridBefore w:val="1"/>
          <w:gridAfter w:val="10"/>
          <w:wBefore w:w="3904" w:type="dxa"/>
          <w:wAfter w:w="4085" w:type="dxa"/>
          <w:trHeight w:val="139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47" w:rsidRPr="00600864" w:rsidRDefault="0038244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382447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382447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38244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82447">
              <w:rPr>
                <w:rFonts w:cs="Arial"/>
                <w:color w:val="000000"/>
                <w:sz w:val="18"/>
                <w:szCs w:val="18"/>
              </w:rPr>
              <w:t>10 1 01  91430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38244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38244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7718E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E95D1A" w:rsidRPr="00600864" w:rsidTr="001C0923">
        <w:trPr>
          <w:gridBefore w:val="1"/>
          <w:gridAfter w:val="10"/>
          <w:wBefore w:w="3904" w:type="dxa"/>
          <w:wAfter w:w="4085" w:type="dxa"/>
          <w:trHeight w:val="1519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7718E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4B2FFA" w:rsidRPr="00600864" w:rsidTr="000510D8">
        <w:trPr>
          <w:gridBefore w:val="1"/>
          <w:gridAfter w:val="10"/>
          <w:wBefore w:w="3904" w:type="dxa"/>
          <w:wAfter w:w="4085" w:type="dxa"/>
          <w:trHeight w:val="7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7403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1 4</w:t>
            </w:r>
            <w:r w:rsidR="00DC6AA6">
              <w:rPr>
                <w:rFonts w:cs="Arial"/>
                <w:color w:val="000000"/>
                <w:sz w:val="18"/>
                <w:szCs w:val="18"/>
              </w:rPr>
              <w:t>26</w:t>
            </w:r>
            <w:r>
              <w:rPr>
                <w:rFonts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4B2FFA" w:rsidRPr="00600864" w:rsidTr="000510D8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организациям)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1 02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91440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7403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="00DC6AA6">
              <w:rPr>
                <w:rFonts w:cs="Arial"/>
                <w:color w:val="000000"/>
                <w:sz w:val="18"/>
                <w:szCs w:val="18"/>
              </w:rPr>
              <w:t>80</w:t>
            </w:r>
            <w:r>
              <w:rPr>
                <w:rFonts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1 02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1356E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546,3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91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сельского поселения</w:t>
            </w:r>
            <w:r w:rsidR="00422F4B">
              <w:rPr>
                <w:rFonts w:cs="Arial"/>
                <w:bCs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374037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2 47</w:t>
            </w:r>
            <w:r w:rsidR="00DC6AA6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613415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1E618E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37403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2 47</w:t>
            </w:r>
            <w:r w:rsidR="00DC6AA6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13415" w:rsidRPr="00600864" w:rsidTr="00445938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A70991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37403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2 38</w:t>
            </w:r>
            <w:r w:rsidR="00DC6AA6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445938" w:rsidRPr="00600864" w:rsidTr="00445938">
        <w:trPr>
          <w:gridBefore w:val="1"/>
          <w:gridAfter w:val="10"/>
          <w:wBefore w:w="3904" w:type="dxa"/>
          <w:wAfter w:w="4085" w:type="dxa"/>
          <w:trHeight w:val="129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938" w:rsidRPr="00600864" w:rsidRDefault="00445938" w:rsidP="00445938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938" w:rsidRPr="009E7BEF" w:rsidRDefault="00445938" w:rsidP="004459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938" w:rsidRDefault="00445938" w:rsidP="00445938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938" w:rsidRDefault="00445938" w:rsidP="00445938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938" w:rsidRDefault="00445938" w:rsidP="00445938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938" w:rsidRDefault="00445938" w:rsidP="00445938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938" w:rsidRDefault="00445938" w:rsidP="0044593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938" w:rsidRDefault="00445938" w:rsidP="0044593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938" w:rsidRDefault="00445938" w:rsidP="0044593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613415" w:rsidRPr="00600864" w:rsidTr="00445938">
        <w:trPr>
          <w:gridBefore w:val="1"/>
          <w:gridAfter w:val="10"/>
          <w:wBefore w:w="3904" w:type="dxa"/>
          <w:wAfter w:w="4085" w:type="dxa"/>
          <w:trHeight w:val="129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203D33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A4420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DC6AA6">
              <w:rPr>
                <w:rFonts w:cs="Arial"/>
                <w:bCs/>
                <w:color w:val="000000"/>
                <w:sz w:val="18"/>
                <w:szCs w:val="18"/>
              </w:rPr>
              <w:t>54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167,0</w:t>
            </w:r>
          </w:p>
        </w:tc>
      </w:tr>
      <w:tr w:rsidR="00613415" w:rsidRPr="00600864" w:rsidTr="001C0923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0C7A71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E30D7D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C7A71">
              <w:rPr>
                <w:rFonts w:cs="Arial"/>
                <w:bCs/>
                <w:color w:val="000000"/>
                <w:sz w:val="18"/>
                <w:szCs w:val="18"/>
              </w:rPr>
              <w:t>1 933,7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2 701,1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2 782,7</w:t>
            </w:r>
          </w:p>
        </w:tc>
      </w:tr>
      <w:tr w:rsidR="00BC2253" w:rsidRPr="00600864" w:rsidTr="001C0923">
        <w:trPr>
          <w:gridBefore w:val="1"/>
          <w:gridAfter w:val="10"/>
          <w:wBefore w:w="3904" w:type="dxa"/>
          <w:wAfter w:w="4085" w:type="dxa"/>
          <w:trHeight w:val="922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4.2</w:t>
            </w:r>
            <w:r w:rsidR="00BC2253" w:rsidRPr="00600864">
              <w:rPr>
                <w:rFonts w:cs="Arial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786232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1341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1341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B66C80">
        <w:trPr>
          <w:gridBefore w:val="1"/>
          <w:gridAfter w:val="10"/>
          <w:wBefore w:w="3904" w:type="dxa"/>
          <w:wAfter w:w="4085" w:type="dxa"/>
          <w:trHeight w:val="11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4.2</w:t>
            </w:r>
            <w:r w:rsidR="00613415" w:rsidRPr="00600864">
              <w:rPr>
                <w:rFonts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30D7D">
              <w:rPr>
                <w:rFonts w:cs="Arial"/>
                <w:color w:val="000000"/>
                <w:sz w:val="16"/>
                <w:szCs w:val="16"/>
              </w:rPr>
              <w:t>Основное мероприятие «Финансовое обеспечение деятельности МКУК «</w:t>
            </w:r>
            <w:proofErr w:type="spellStart"/>
            <w:r w:rsidRPr="00E30D7D">
              <w:rPr>
                <w:rFonts w:cs="Arial"/>
                <w:color w:val="000000"/>
                <w:sz w:val="16"/>
                <w:szCs w:val="16"/>
              </w:rPr>
              <w:t>Евстратовский</w:t>
            </w:r>
            <w:proofErr w:type="spellEnd"/>
            <w:r w:rsidRPr="00E30D7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0D7D">
              <w:rPr>
                <w:rFonts w:cs="Arial"/>
                <w:color w:val="000000"/>
                <w:sz w:val="16"/>
                <w:szCs w:val="16"/>
              </w:rPr>
              <w:t>культурно-досуговый</w:t>
            </w:r>
            <w:proofErr w:type="spellEnd"/>
            <w:r w:rsidRPr="00E30D7D">
              <w:rPr>
                <w:rFonts w:cs="Arial"/>
                <w:color w:val="000000"/>
                <w:sz w:val="16"/>
                <w:szCs w:val="16"/>
              </w:rPr>
              <w:t xml:space="preserve"> центр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786232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B66C80">
        <w:trPr>
          <w:gridBefore w:val="1"/>
          <w:gridAfter w:val="10"/>
          <w:wBefore w:w="3904" w:type="dxa"/>
          <w:wAfter w:w="4085" w:type="dxa"/>
          <w:trHeight w:val="20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D708E0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13B6B">
              <w:rPr>
                <w:rFonts w:cs="Arial"/>
                <w:color w:val="000000"/>
                <w:sz w:val="16"/>
                <w:szCs w:val="16"/>
              </w:rPr>
              <w:t>государственными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13B6B">
              <w:rPr>
                <w:rFonts w:cs="Arial"/>
                <w:color w:val="000000"/>
                <w:sz w:val="16"/>
                <w:szCs w:val="16"/>
              </w:rPr>
              <w:t>внебюджетными фондами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786232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C81736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786232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8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 сельского</w:t>
            </w:r>
            <w:r w:rsidR="007B442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поселения «Развитие физической культуры и спорта»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420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531301">
        <w:trPr>
          <w:gridBefore w:val="1"/>
          <w:gridAfter w:val="10"/>
          <w:wBefore w:w="3904" w:type="dxa"/>
          <w:wAfter w:w="4085" w:type="dxa"/>
          <w:trHeight w:val="7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A4420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531301" w:rsidRPr="00600864" w:rsidTr="00531301">
        <w:trPr>
          <w:gridBefore w:val="1"/>
          <w:gridAfter w:val="10"/>
          <w:wBefore w:w="3904" w:type="dxa"/>
          <w:wAfter w:w="4085" w:type="dxa"/>
          <w:trHeight w:val="10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01" w:rsidRPr="00600864" w:rsidRDefault="00531301" w:rsidP="0053130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01" w:rsidRPr="00600864" w:rsidRDefault="00531301" w:rsidP="0053130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01" w:rsidRPr="00600864" w:rsidRDefault="00531301" w:rsidP="0053130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01" w:rsidRPr="00600864" w:rsidRDefault="00531301" w:rsidP="0053130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01" w:rsidRPr="00600864" w:rsidRDefault="00531301" w:rsidP="0053130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01" w:rsidRPr="00600864" w:rsidRDefault="00531301" w:rsidP="0053130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01" w:rsidRDefault="00531301" w:rsidP="0053130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01" w:rsidRDefault="00531301" w:rsidP="0053130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01" w:rsidRDefault="00531301" w:rsidP="0053130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91EB6" w:rsidRPr="00600864" w:rsidTr="00531301">
        <w:trPr>
          <w:gridBefore w:val="1"/>
          <w:gridAfter w:val="10"/>
          <w:wBefore w:w="3904" w:type="dxa"/>
          <w:wAfter w:w="4085" w:type="dxa"/>
          <w:trHeight w:val="10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спортсменов в районных и областных спортивных мероприятиях»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A4420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C81736">
        <w:trPr>
          <w:gridBefore w:val="1"/>
          <w:gridAfter w:val="10"/>
          <w:wBefore w:w="3904" w:type="dxa"/>
          <w:wAfter w:w="4085" w:type="dxa"/>
          <w:trHeight w:val="11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E510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6C31DA">
              <w:rPr>
                <w:rFonts w:cs="Arial"/>
                <w:color w:val="000000"/>
                <w:sz w:val="18"/>
                <w:szCs w:val="18"/>
              </w:rPr>
              <w:t>90410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A4420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E510E0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E510E0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5,9</w:t>
            </w:r>
          </w:p>
        </w:tc>
      </w:tr>
      <w:tr w:rsidR="00E510E0" w:rsidRPr="00600864" w:rsidTr="006A34AE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E0" w:rsidRPr="00600864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S8790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189,6</w:t>
            </w:r>
          </w:p>
        </w:tc>
      </w:tr>
      <w:tr w:rsidR="004B2FFA" w:rsidRPr="00600864" w:rsidTr="006A34AE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сельского поселения</w:t>
            </w:r>
            <w:r w:rsidR="007B442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«Дорожная деятельность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 отношении автомобильных дорог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местного значения в границах населенных пунктов Евстратовского сельского поселения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574FB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0719E4" w:rsidRPr="00600864" w:rsidTr="006A34AE">
        <w:trPr>
          <w:gridBefore w:val="1"/>
          <w:gridAfter w:val="10"/>
          <w:wBefore w:w="3904" w:type="dxa"/>
          <w:wAfter w:w="4085" w:type="dxa"/>
          <w:trHeight w:val="78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D574F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093E97" w:rsidRPr="00600864" w:rsidTr="00C81736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D574F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2A7D3B" w:rsidRPr="00600864" w:rsidTr="00F52668">
        <w:trPr>
          <w:gridBefore w:val="1"/>
          <w:gridAfter w:val="10"/>
          <w:wBefore w:w="3904" w:type="dxa"/>
          <w:wAfter w:w="4085" w:type="dxa"/>
          <w:trHeight w:val="11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A97918" w:rsidRDefault="002A7D3B" w:rsidP="004B2FF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97918">
              <w:rPr>
                <w:rFonts w:cs="Arial"/>
                <w:color w:val="000000"/>
                <w:sz w:val="16"/>
                <w:szCs w:val="16"/>
              </w:rPr>
              <w:t>Мероприятия по развитию сети автомобильных дорог общего пользования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D574F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581C85" w:rsidRPr="00600864" w:rsidTr="00F52668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F47BAC" w:rsidRDefault="00581C85" w:rsidP="004B2FFA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47BAC">
              <w:rPr>
                <w:rFonts w:cs="Arial"/>
                <w:bCs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F7080F" w:rsidRPr="00F47BAC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F47BAC">
              <w:rPr>
                <w:rFonts w:cs="Arial"/>
                <w:bCs/>
                <w:color w:val="000000"/>
                <w:sz w:val="16"/>
                <w:szCs w:val="16"/>
              </w:rPr>
              <w:t xml:space="preserve"> «Развитие сельского хозяйства и инфраструктуры агропродовольственного рынка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C06B1" w:rsidRPr="00600864" w:rsidTr="00C81736">
        <w:trPr>
          <w:gridBefore w:val="1"/>
          <w:gridAfter w:val="10"/>
          <w:wBefore w:w="3904" w:type="dxa"/>
          <w:wAfter w:w="4085" w:type="dxa"/>
          <w:trHeight w:val="10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6B1" w:rsidRPr="00600864" w:rsidRDefault="00BC06B1" w:rsidP="00BC06B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1" w:rsidRPr="00600864" w:rsidRDefault="00BC06B1" w:rsidP="00BC06B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1" w:rsidRPr="00600864" w:rsidRDefault="00BC06B1" w:rsidP="00BC06B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1" w:rsidRPr="00600864" w:rsidRDefault="00BC06B1" w:rsidP="00BC06B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1" w:rsidRPr="00600864" w:rsidRDefault="00BC06B1" w:rsidP="00BC06B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1" w:rsidRPr="00600864" w:rsidRDefault="00BC06B1" w:rsidP="00BC06B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1" w:rsidRDefault="00BC06B1" w:rsidP="00BC06B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1" w:rsidRDefault="00BC06B1" w:rsidP="00BC06B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1" w:rsidRDefault="00BC06B1" w:rsidP="00BC06B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581C85" w:rsidRPr="00600864" w:rsidTr="00C81736">
        <w:trPr>
          <w:gridBefore w:val="1"/>
          <w:gridAfter w:val="10"/>
          <w:wBefore w:w="3904" w:type="dxa"/>
          <w:wAfter w:w="4085" w:type="dxa"/>
          <w:trHeight w:val="10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1C85" w:rsidRPr="00600864" w:rsidTr="00E510E0">
        <w:trPr>
          <w:gridBefore w:val="1"/>
          <w:gridAfter w:val="10"/>
          <w:wBefore w:w="3904" w:type="dxa"/>
          <w:wAfter w:w="4085" w:type="dxa"/>
          <w:trHeight w:val="64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1C85" w:rsidRPr="00600864" w:rsidTr="00E510E0">
        <w:trPr>
          <w:gridBefore w:val="1"/>
          <w:gridAfter w:val="10"/>
          <w:wBefore w:w="3904" w:type="dxa"/>
          <w:wAfter w:w="4085" w:type="dxa"/>
          <w:trHeight w:val="12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4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7080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7080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420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3 623,7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13A6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741,5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13A6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847,9</w:t>
            </w:r>
          </w:p>
        </w:tc>
      </w:tr>
      <w:tr w:rsidR="003067E4" w:rsidRPr="00600864" w:rsidTr="006A34AE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A44204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3 388,1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4D5AE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4D5AE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4B2FFA" w:rsidRPr="00600864" w:rsidTr="006A34AE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E0140" w:rsidRDefault="00A4420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2 090,3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2275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2275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787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97E50">
              <w:rPr>
                <w:rFonts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  <w:r w:rsidR="009E7BEF" w:rsidRPr="00297E5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97E50">
              <w:rPr>
                <w:rFonts w:cs="Arial"/>
                <w:color w:val="000000"/>
                <w:sz w:val="16"/>
                <w:szCs w:val="1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97E50">
              <w:rPr>
                <w:rFonts w:cs="Arial"/>
                <w:color w:val="000000"/>
                <w:sz w:val="16"/>
                <w:szCs w:val="16"/>
              </w:rPr>
              <w:t>государственными 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3AD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1 247,7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152F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152F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F649DC" w:rsidRPr="00600864" w:rsidTr="00C81736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Финансовое обеспечение непредвиденных расходов из финансового фонда правительства Воронежской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420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735,5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E0DF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E0DF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635,1</w:t>
            </w:r>
          </w:p>
        </w:tc>
      </w:tr>
      <w:tr w:rsidR="00DA7658" w:rsidRPr="00600864" w:rsidTr="00AA4BC6">
        <w:trPr>
          <w:gridBefore w:val="1"/>
          <w:gridAfter w:val="10"/>
          <w:wBefore w:w="3904" w:type="dxa"/>
          <w:wAfter w:w="4085" w:type="dxa"/>
          <w:trHeight w:val="72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D7009D">
              <w:rPr>
                <w:rFonts w:cs="Arial"/>
                <w:color w:val="000000"/>
                <w:sz w:val="16"/>
                <w:szCs w:val="16"/>
              </w:rPr>
              <w:t>Расходы по переданным полномочиям по осуществлению внутреннего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муниципального контроля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DA765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D7009D" w:rsidRPr="00600864" w:rsidTr="00F45304">
        <w:trPr>
          <w:gridBefore w:val="1"/>
          <w:gridAfter w:val="10"/>
          <w:wBefore w:w="3904" w:type="dxa"/>
          <w:wAfter w:w="4085" w:type="dxa"/>
          <w:trHeight w:val="72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09D" w:rsidRPr="00600864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09D" w:rsidRPr="00600864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09D" w:rsidRPr="00600864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09D" w:rsidRPr="00600864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09D" w:rsidRPr="00600864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09D" w:rsidRPr="00600864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09D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09D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09D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F45304">
        <w:trPr>
          <w:gridBefore w:val="1"/>
          <w:gridAfter w:val="10"/>
          <w:wBefore w:w="3904" w:type="dxa"/>
          <w:wAfter w:w="4085" w:type="dxa"/>
          <w:trHeight w:val="72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076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25E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25E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4B2FFA" w:rsidRPr="00600864" w:rsidTr="00F45304">
        <w:trPr>
          <w:gridBefore w:val="1"/>
          <w:gridAfter w:val="10"/>
          <w:wBefore w:w="3904" w:type="dxa"/>
          <w:wAfter w:w="4085" w:type="dxa"/>
          <w:trHeight w:val="93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573FA">
              <w:rPr>
                <w:rFonts w:cs="Arial"/>
                <w:color w:val="000000"/>
                <w:sz w:val="16"/>
                <w:szCs w:val="16"/>
              </w:rPr>
              <w:t>Евстратовского сельского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5351EA" w:rsidRPr="00600864" w:rsidTr="00C81736">
        <w:trPr>
          <w:gridBefore w:val="1"/>
          <w:gridAfter w:val="10"/>
          <w:wBefore w:w="3904" w:type="dxa"/>
          <w:wAfter w:w="4085" w:type="dxa"/>
          <w:trHeight w:val="20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C97487">
              <w:rPr>
                <w:rFonts w:cs="Arial"/>
                <w:sz w:val="16"/>
                <w:szCs w:val="16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600864">
              <w:rPr>
                <w:rFonts w:cs="Arial"/>
                <w:sz w:val="18"/>
                <w:szCs w:val="18"/>
              </w:rPr>
              <w:t xml:space="preserve"> </w:t>
            </w:r>
            <w:r w:rsidRPr="00C97487">
              <w:rPr>
                <w:rFonts w:cs="Arial"/>
                <w:sz w:val="16"/>
                <w:szCs w:val="16"/>
              </w:rPr>
              <w:t>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72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62D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409,3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707165" w:rsidRPr="00600864" w:rsidTr="00C81736">
        <w:trPr>
          <w:gridBefore w:val="1"/>
          <w:gridAfter w:val="10"/>
          <w:wBefore w:w="3904" w:type="dxa"/>
          <w:wAfter w:w="4085" w:type="dxa"/>
          <w:trHeight w:val="97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9662D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409,3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4B2FFA" w:rsidRPr="00600864" w:rsidTr="006A34AE">
        <w:trPr>
          <w:gridBefore w:val="1"/>
          <w:gridAfter w:val="10"/>
          <w:wBefore w:w="3904" w:type="dxa"/>
          <w:wAfter w:w="4085" w:type="dxa"/>
          <w:trHeight w:val="105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95,0</w:t>
            </w:r>
          </w:p>
        </w:tc>
      </w:tr>
      <w:tr w:rsidR="00707165" w:rsidRPr="00600864" w:rsidTr="006A34AE">
        <w:trPr>
          <w:gridBefore w:val="1"/>
          <w:gridAfter w:val="10"/>
          <w:wBefore w:w="3904" w:type="dxa"/>
          <w:wAfter w:w="4085" w:type="dxa"/>
          <w:trHeight w:val="108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Default="0070716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 учета на территориях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  <w:p w:rsidR="0039512F" w:rsidRPr="00600864" w:rsidRDefault="0039512F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95,0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35"/>
          <w:jc w:val="center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795659">
              <w:rPr>
                <w:rFonts w:cs="Arial"/>
                <w:color w:val="000000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95659">
              <w:rPr>
                <w:rFonts w:cs="Arial"/>
                <w:color w:val="000000"/>
                <w:sz w:val="14"/>
                <w:szCs w:val="14"/>
              </w:rPr>
              <w:t>внебюджетными фондами)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36CD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36C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75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207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2551B3">
        <w:trPr>
          <w:gridBefore w:val="1"/>
          <w:gridAfter w:val="10"/>
          <w:wBefore w:w="3904" w:type="dxa"/>
          <w:wAfter w:w="4085" w:type="dxa"/>
          <w:trHeight w:val="124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100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2551B3" w:rsidRPr="00600864" w:rsidTr="002551B3">
        <w:trPr>
          <w:gridBefore w:val="1"/>
          <w:gridAfter w:val="10"/>
          <w:wBefore w:w="3904" w:type="dxa"/>
          <w:wAfter w:w="4085" w:type="dxa"/>
          <w:trHeight w:val="5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B3" w:rsidRPr="00600864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B3" w:rsidRPr="00600864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B3" w:rsidRPr="00600864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B3" w:rsidRPr="00600864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B3" w:rsidRPr="00600864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B3" w:rsidRPr="00600864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B3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B3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B3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2551B3">
        <w:trPr>
          <w:gridBefore w:val="1"/>
          <w:gridAfter w:val="10"/>
          <w:wBefore w:w="3904" w:type="dxa"/>
          <w:wAfter w:w="4085" w:type="dxa"/>
          <w:trHeight w:val="5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0513E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93B59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93B59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593B59" w:rsidRPr="00600864" w:rsidTr="00E510E0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8.3.1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20513E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593B59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20513E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80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13429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13429E"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sz w:val="18"/>
                <w:szCs w:val="18"/>
              </w:rPr>
              <w:t>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30 0 00 00000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62DA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219,9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3F9E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3F9E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213,0</w:t>
            </w:r>
          </w:p>
        </w:tc>
      </w:tr>
      <w:tr w:rsidR="00283924" w:rsidRPr="00600864" w:rsidTr="00C81736">
        <w:trPr>
          <w:gridBefore w:val="1"/>
          <w:gridAfter w:val="10"/>
          <w:wBefore w:w="3904" w:type="dxa"/>
          <w:wAfter w:w="4085" w:type="dxa"/>
          <w:trHeight w:val="1341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9662DA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219,9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213,0</w:t>
            </w:r>
          </w:p>
        </w:tc>
      </w:tr>
      <w:tr w:rsidR="002C36BF" w:rsidRPr="00600864" w:rsidTr="00C81736">
        <w:trPr>
          <w:gridBefore w:val="1"/>
          <w:gridAfter w:val="10"/>
          <w:wBefore w:w="3904" w:type="dxa"/>
          <w:wAfter w:w="4085" w:type="dxa"/>
          <w:trHeight w:val="517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125,0</w:t>
            </w:r>
          </w:p>
        </w:tc>
      </w:tr>
      <w:tr w:rsidR="002C36BF" w:rsidRPr="00600864" w:rsidTr="00C81736">
        <w:trPr>
          <w:gridBefore w:val="1"/>
          <w:gridAfter w:val="10"/>
          <w:wBefore w:w="3904" w:type="dxa"/>
          <w:wAfter w:w="4085" w:type="dxa"/>
          <w:trHeight w:val="517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9662DA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103,9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AB4FB3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AB4FB3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88,0</w:t>
            </w:r>
          </w:p>
        </w:tc>
      </w:tr>
      <w:tr w:rsidR="002C36BF" w:rsidRPr="00600864" w:rsidTr="00C81736">
        <w:trPr>
          <w:gridAfter w:val="1"/>
          <w:wAfter w:w="734" w:type="dxa"/>
          <w:trHeight w:val="904"/>
          <w:jc w:val="center"/>
        </w:trPr>
        <w:tc>
          <w:tcPr>
            <w:tcW w:w="4485" w:type="dxa"/>
            <w:gridSpan w:val="2"/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57" w:type="dxa"/>
            <w:gridSpan w:val="8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183,6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190,8</w:t>
            </w:r>
          </w:p>
        </w:tc>
      </w:tr>
    </w:tbl>
    <w:p w:rsidR="009E7BEF" w:rsidRPr="009E7BEF" w:rsidRDefault="009E7BEF" w:rsidP="008279F9">
      <w:pPr>
        <w:autoSpaceDE w:val="0"/>
        <w:autoSpaceDN w:val="0"/>
        <w:adjustRightInd w:val="0"/>
        <w:outlineLvl w:val="1"/>
        <w:rPr>
          <w:rFonts w:cs="Arial"/>
        </w:rPr>
      </w:pPr>
      <w:r w:rsidRPr="009E7BEF">
        <w:rPr>
          <w:rFonts w:cs="Arial"/>
        </w:rPr>
        <w:t xml:space="preserve"> </w:t>
      </w:r>
    </w:p>
    <w:p w:rsidR="009E7BEF" w:rsidRPr="009E7BEF" w:rsidRDefault="009E7BEF" w:rsidP="00FF343F">
      <w:pPr>
        <w:autoSpaceDE w:val="0"/>
        <w:autoSpaceDN w:val="0"/>
        <w:adjustRightInd w:val="0"/>
        <w:ind w:left="3260" w:firstLine="709"/>
        <w:jc w:val="center"/>
        <w:outlineLvl w:val="1"/>
        <w:rPr>
          <w:rFonts w:cs="Arial"/>
        </w:rPr>
      </w:pPr>
      <w:r w:rsidRPr="009E7BEF">
        <w:rPr>
          <w:rFonts w:cs="Arial"/>
        </w:rPr>
        <w:t xml:space="preserve">  </w:t>
      </w:r>
    </w:p>
    <w:p w:rsidR="009C0484" w:rsidRPr="009E7BEF" w:rsidRDefault="009C0484" w:rsidP="006A34AE">
      <w:pPr>
        <w:autoSpaceDE w:val="0"/>
        <w:autoSpaceDN w:val="0"/>
        <w:adjustRightInd w:val="0"/>
        <w:ind w:left="3260" w:firstLine="709"/>
        <w:outlineLvl w:val="1"/>
        <w:rPr>
          <w:rFonts w:cs="Arial"/>
        </w:rPr>
        <w:sectPr w:rsidR="009C0484" w:rsidRPr="009E7BEF" w:rsidSect="002C36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20" w:footer="720" w:gutter="0"/>
          <w:cols w:space="720"/>
          <w:titlePg/>
          <w:docGrid w:linePitch="360"/>
        </w:sectPr>
      </w:pPr>
    </w:p>
    <w:p w:rsidR="00AA6A2F" w:rsidRDefault="00AA6A2F" w:rsidP="006A34AE">
      <w:pPr>
        <w:autoSpaceDE w:val="0"/>
        <w:autoSpaceDN w:val="0"/>
        <w:adjustRightInd w:val="0"/>
        <w:ind w:firstLine="0"/>
        <w:jc w:val="left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346C53">
      <w:pPr>
        <w:autoSpaceDE w:val="0"/>
        <w:autoSpaceDN w:val="0"/>
        <w:adjustRightInd w:val="0"/>
        <w:ind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9E7BEF" w:rsidRPr="002C36BF" w:rsidRDefault="009E7BEF" w:rsidP="002C36BF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2C36BF">
        <w:rPr>
          <w:rFonts w:cs="Arial"/>
          <w:sz w:val="20"/>
          <w:szCs w:val="20"/>
        </w:rPr>
        <w:t xml:space="preserve"> </w:t>
      </w:r>
    </w:p>
    <w:p w:rsidR="009C0484" w:rsidRPr="002C36BF" w:rsidRDefault="009C0484" w:rsidP="002C36BF">
      <w:pPr>
        <w:autoSpaceDE w:val="0"/>
        <w:autoSpaceDN w:val="0"/>
        <w:adjustRightInd w:val="0"/>
        <w:ind w:left="3260" w:firstLine="0"/>
        <w:jc w:val="right"/>
        <w:outlineLvl w:val="1"/>
        <w:rPr>
          <w:rFonts w:cs="Arial"/>
          <w:sz w:val="20"/>
          <w:szCs w:val="20"/>
        </w:rPr>
        <w:sectPr w:rsidR="009C0484" w:rsidRPr="002C36BF" w:rsidSect="002C36BF">
          <w:type w:val="continuous"/>
          <w:pgSz w:w="11906" w:h="16838"/>
          <w:pgMar w:top="2268" w:right="567" w:bottom="567" w:left="1701" w:header="720" w:footer="720" w:gutter="0"/>
          <w:cols w:space="720"/>
          <w:titlePg/>
          <w:docGrid w:linePitch="360"/>
        </w:sectPr>
      </w:pPr>
    </w:p>
    <w:p w:rsidR="00B625EF" w:rsidRPr="009E7BEF" w:rsidRDefault="00B625EF" w:rsidP="00B625EF">
      <w:pPr>
        <w:autoSpaceDE w:val="0"/>
        <w:autoSpaceDN w:val="0"/>
        <w:adjustRightInd w:val="0"/>
        <w:ind w:left="3260" w:firstLine="709"/>
        <w:jc w:val="right"/>
        <w:outlineLvl w:val="1"/>
        <w:rPr>
          <w:rFonts w:cs="Arial"/>
        </w:rPr>
      </w:pPr>
    </w:p>
    <w:sectPr w:rsidR="00B625EF" w:rsidRPr="009E7BEF" w:rsidSect="009E7BEF">
      <w:type w:val="continuous"/>
      <w:pgSz w:w="11906" w:h="16838"/>
      <w:pgMar w:top="567" w:right="567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CB" w:rsidRDefault="000D66CB" w:rsidP="005B4D69">
      <w:r>
        <w:separator/>
      </w:r>
    </w:p>
  </w:endnote>
  <w:endnote w:type="continuationSeparator" w:id="0">
    <w:p w:rsidR="000D66CB" w:rsidRDefault="000D66CB" w:rsidP="005B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D9" w:rsidRDefault="001071D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D9" w:rsidRDefault="001071D9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D9" w:rsidRDefault="001071D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CB" w:rsidRDefault="000D66CB" w:rsidP="005B4D69">
      <w:r>
        <w:separator/>
      </w:r>
    </w:p>
  </w:footnote>
  <w:footnote w:type="continuationSeparator" w:id="0">
    <w:p w:rsidR="000D66CB" w:rsidRDefault="000D66CB" w:rsidP="005B4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D9" w:rsidRDefault="001071D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D9" w:rsidRDefault="001071D9" w:rsidP="00F637CD">
    <w:pPr>
      <w:pStyle w:val="ab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D9" w:rsidRDefault="001071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9D56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A8539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AD7"/>
    <w:rsid w:val="0000048C"/>
    <w:rsid w:val="0000214E"/>
    <w:rsid w:val="00002D3C"/>
    <w:rsid w:val="000032BC"/>
    <w:rsid w:val="000032D3"/>
    <w:rsid w:val="00003819"/>
    <w:rsid w:val="00004517"/>
    <w:rsid w:val="0000600D"/>
    <w:rsid w:val="00006A6E"/>
    <w:rsid w:val="0001030A"/>
    <w:rsid w:val="00010648"/>
    <w:rsid w:val="00010A51"/>
    <w:rsid w:val="000145DC"/>
    <w:rsid w:val="000145F2"/>
    <w:rsid w:val="00016417"/>
    <w:rsid w:val="0002175E"/>
    <w:rsid w:val="00021A71"/>
    <w:rsid w:val="00023AD6"/>
    <w:rsid w:val="00023D34"/>
    <w:rsid w:val="0002407D"/>
    <w:rsid w:val="000259F8"/>
    <w:rsid w:val="00027B93"/>
    <w:rsid w:val="0003238E"/>
    <w:rsid w:val="00032B08"/>
    <w:rsid w:val="00034C1A"/>
    <w:rsid w:val="00035B4A"/>
    <w:rsid w:val="00035E02"/>
    <w:rsid w:val="00036CDD"/>
    <w:rsid w:val="000403E2"/>
    <w:rsid w:val="0004145E"/>
    <w:rsid w:val="00041D7E"/>
    <w:rsid w:val="0004256C"/>
    <w:rsid w:val="00044820"/>
    <w:rsid w:val="000458D3"/>
    <w:rsid w:val="0004648C"/>
    <w:rsid w:val="0004665A"/>
    <w:rsid w:val="000510D8"/>
    <w:rsid w:val="000516B9"/>
    <w:rsid w:val="00053565"/>
    <w:rsid w:val="00054357"/>
    <w:rsid w:val="00054C1F"/>
    <w:rsid w:val="00055541"/>
    <w:rsid w:val="000570CB"/>
    <w:rsid w:val="000576BC"/>
    <w:rsid w:val="000604C2"/>
    <w:rsid w:val="00060BAB"/>
    <w:rsid w:val="00060E9E"/>
    <w:rsid w:val="000620D4"/>
    <w:rsid w:val="00062887"/>
    <w:rsid w:val="00062CE9"/>
    <w:rsid w:val="00062CF1"/>
    <w:rsid w:val="00067861"/>
    <w:rsid w:val="00070256"/>
    <w:rsid w:val="00071689"/>
    <w:rsid w:val="000719E4"/>
    <w:rsid w:val="00071F73"/>
    <w:rsid w:val="00073A3F"/>
    <w:rsid w:val="000747AD"/>
    <w:rsid w:val="00075A32"/>
    <w:rsid w:val="0007668C"/>
    <w:rsid w:val="00077285"/>
    <w:rsid w:val="000805DD"/>
    <w:rsid w:val="00082094"/>
    <w:rsid w:val="00082EED"/>
    <w:rsid w:val="0008347C"/>
    <w:rsid w:val="000842AD"/>
    <w:rsid w:val="00084BD0"/>
    <w:rsid w:val="00085DF1"/>
    <w:rsid w:val="00085E28"/>
    <w:rsid w:val="00086304"/>
    <w:rsid w:val="000863B9"/>
    <w:rsid w:val="00086AFD"/>
    <w:rsid w:val="0008795D"/>
    <w:rsid w:val="000879DD"/>
    <w:rsid w:val="000921A0"/>
    <w:rsid w:val="00093756"/>
    <w:rsid w:val="000937F4"/>
    <w:rsid w:val="00093E97"/>
    <w:rsid w:val="0009487C"/>
    <w:rsid w:val="00094FB7"/>
    <w:rsid w:val="00096741"/>
    <w:rsid w:val="000B11F7"/>
    <w:rsid w:val="000B2067"/>
    <w:rsid w:val="000B2F9F"/>
    <w:rsid w:val="000B30CD"/>
    <w:rsid w:val="000B3888"/>
    <w:rsid w:val="000B4A9D"/>
    <w:rsid w:val="000B4EF3"/>
    <w:rsid w:val="000B5079"/>
    <w:rsid w:val="000B5B12"/>
    <w:rsid w:val="000B64A5"/>
    <w:rsid w:val="000C1858"/>
    <w:rsid w:val="000C1B9F"/>
    <w:rsid w:val="000C2470"/>
    <w:rsid w:val="000C4CBD"/>
    <w:rsid w:val="000C5725"/>
    <w:rsid w:val="000C5C7F"/>
    <w:rsid w:val="000C6AD5"/>
    <w:rsid w:val="000C7132"/>
    <w:rsid w:val="000C7A71"/>
    <w:rsid w:val="000D0C53"/>
    <w:rsid w:val="000D4F05"/>
    <w:rsid w:val="000D66CB"/>
    <w:rsid w:val="000D71CD"/>
    <w:rsid w:val="000D789C"/>
    <w:rsid w:val="000E11B4"/>
    <w:rsid w:val="000E3445"/>
    <w:rsid w:val="000E3D1E"/>
    <w:rsid w:val="000E429D"/>
    <w:rsid w:val="000E6065"/>
    <w:rsid w:val="000E6238"/>
    <w:rsid w:val="000E6C0F"/>
    <w:rsid w:val="000F094C"/>
    <w:rsid w:val="000F0F75"/>
    <w:rsid w:val="000F14B4"/>
    <w:rsid w:val="000F16C0"/>
    <w:rsid w:val="000F224F"/>
    <w:rsid w:val="000F3BCC"/>
    <w:rsid w:val="000F5E56"/>
    <w:rsid w:val="000F79FE"/>
    <w:rsid w:val="0010053C"/>
    <w:rsid w:val="001007F4"/>
    <w:rsid w:val="00102473"/>
    <w:rsid w:val="00103259"/>
    <w:rsid w:val="00103847"/>
    <w:rsid w:val="001039C7"/>
    <w:rsid w:val="001040CC"/>
    <w:rsid w:val="00104722"/>
    <w:rsid w:val="00106C2C"/>
    <w:rsid w:val="001071D9"/>
    <w:rsid w:val="00107642"/>
    <w:rsid w:val="001109AC"/>
    <w:rsid w:val="0011140D"/>
    <w:rsid w:val="001127AA"/>
    <w:rsid w:val="00115A16"/>
    <w:rsid w:val="001163B2"/>
    <w:rsid w:val="00116B77"/>
    <w:rsid w:val="00116FE2"/>
    <w:rsid w:val="001171DA"/>
    <w:rsid w:val="0011751A"/>
    <w:rsid w:val="00122486"/>
    <w:rsid w:val="001248B9"/>
    <w:rsid w:val="0012532B"/>
    <w:rsid w:val="0012729C"/>
    <w:rsid w:val="00132309"/>
    <w:rsid w:val="0013429E"/>
    <w:rsid w:val="0013479A"/>
    <w:rsid w:val="00134CCF"/>
    <w:rsid w:val="001379A4"/>
    <w:rsid w:val="00137A22"/>
    <w:rsid w:val="00137E8D"/>
    <w:rsid w:val="00141347"/>
    <w:rsid w:val="00141DBA"/>
    <w:rsid w:val="00141FE3"/>
    <w:rsid w:val="001467E0"/>
    <w:rsid w:val="00146A2D"/>
    <w:rsid w:val="00150A96"/>
    <w:rsid w:val="00151F25"/>
    <w:rsid w:val="00157026"/>
    <w:rsid w:val="00157110"/>
    <w:rsid w:val="00160541"/>
    <w:rsid w:val="00160936"/>
    <w:rsid w:val="00162C0F"/>
    <w:rsid w:val="00163421"/>
    <w:rsid w:val="00163786"/>
    <w:rsid w:val="0016494C"/>
    <w:rsid w:val="00166DAD"/>
    <w:rsid w:val="00173535"/>
    <w:rsid w:val="0017397F"/>
    <w:rsid w:val="0017695D"/>
    <w:rsid w:val="0018047E"/>
    <w:rsid w:val="00180E96"/>
    <w:rsid w:val="001811BA"/>
    <w:rsid w:val="00182937"/>
    <w:rsid w:val="00182A45"/>
    <w:rsid w:val="0018522F"/>
    <w:rsid w:val="00190025"/>
    <w:rsid w:val="00191329"/>
    <w:rsid w:val="00191CF1"/>
    <w:rsid w:val="00192701"/>
    <w:rsid w:val="00192CA8"/>
    <w:rsid w:val="001937B1"/>
    <w:rsid w:val="00193AAB"/>
    <w:rsid w:val="00196026"/>
    <w:rsid w:val="001A003C"/>
    <w:rsid w:val="001A072E"/>
    <w:rsid w:val="001A2707"/>
    <w:rsid w:val="001A48AE"/>
    <w:rsid w:val="001A6A40"/>
    <w:rsid w:val="001A79AD"/>
    <w:rsid w:val="001B1A6E"/>
    <w:rsid w:val="001B2619"/>
    <w:rsid w:val="001B6838"/>
    <w:rsid w:val="001B6A80"/>
    <w:rsid w:val="001B739F"/>
    <w:rsid w:val="001C085D"/>
    <w:rsid w:val="001C0923"/>
    <w:rsid w:val="001C0CB5"/>
    <w:rsid w:val="001C3A8C"/>
    <w:rsid w:val="001C4AF0"/>
    <w:rsid w:val="001C4F49"/>
    <w:rsid w:val="001C55BB"/>
    <w:rsid w:val="001C55CE"/>
    <w:rsid w:val="001C7F14"/>
    <w:rsid w:val="001D042A"/>
    <w:rsid w:val="001D0DD8"/>
    <w:rsid w:val="001D1B1D"/>
    <w:rsid w:val="001D279E"/>
    <w:rsid w:val="001D39CA"/>
    <w:rsid w:val="001D3CC2"/>
    <w:rsid w:val="001D4248"/>
    <w:rsid w:val="001D4326"/>
    <w:rsid w:val="001D5E0E"/>
    <w:rsid w:val="001D6B16"/>
    <w:rsid w:val="001E022E"/>
    <w:rsid w:val="001E0C1F"/>
    <w:rsid w:val="001E0F48"/>
    <w:rsid w:val="001E143D"/>
    <w:rsid w:val="001E1DB9"/>
    <w:rsid w:val="001E25FC"/>
    <w:rsid w:val="001E299A"/>
    <w:rsid w:val="001E3E0F"/>
    <w:rsid w:val="001E40B0"/>
    <w:rsid w:val="001E4D3A"/>
    <w:rsid w:val="001E4DBC"/>
    <w:rsid w:val="001E618E"/>
    <w:rsid w:val="001E7546"/>
    <w:rsid w:val="001F05F3"/>
    <w:rsid w:val="001F0BAE"/>
    <w:rsid w:val="001F147B"/>
    <w:rsid w:val="001F4848"/>
    <w:rsid w:val="001F7B85"/>
    <w:rsid w:val="00201F63"/>
    <w:rsid w:val="00203D33"/>
    <w:rsid w:val="00204A96"/>
    <w:rsid w:val="0020513E"/>
    <w:rsid w:val="00205997"/>
    <w:rsid w:val="00207B14"/>
    <w:rsid w:val="0021136F"/>
    <w:rsid w:val="00213AE1"/>
    <w:rsid w:val="00213EA6"/>
    <w:rsid w:val="00216B25"/>
    <w:rsid w:val="00222019"/>
    <w:rsid w:val="002221FE"/>
    <w:rsid w:val="00222343"/>
    <w:rsid w:val="00222397"/>
    <w:rsid w:val="00232069"/>
    <w:rsid w:val="00233E51"/>
    <w:rsid w:val="00234076"/>
    <w:rsid w:val="002408C4"/>
    <w:rsid w:val="00243EC9"/>
    <w:rsid w:val="002458BE"/>
    <w:rsid w:val="00245E33"/>
    <w:rsid w:val="00246410"/>
    <w:rsid w:val="00246B78"/>
    <w:rsid w:val="00251AC7"/>
    <w:rsid w:val="0025294C"/>
    <w:rsid w:val="00252B20"/>
    <w:rsid w:val="00252CF4"/>
    <w:rsid w:val="002551B3"/>
    <w:rsid w:val="00255352"/>
    <w:rsid w:val="002630A5"/>
    <w:rsid w:val="002631C2"/>
    <w:rsid w:val="002651CF"/>
    <w:rsid w:val="00265F5D"/>
    <w:rsid w:val="002662FE"/>
    <w:rsid w:val="0026714A"/>
    <w:rsid w:val="002700EF"/>
    <w:rsid w:val="002732C1"/>
    <w:rsid w:val="002744FB"/>
    <w:rsid w:val="00275701"/>
    <w:rsid w:val="00275A6F"/>
    <w:rsid w:val="002768EA"/>
    <w:rsid w:val="00276B4A"/>
    <w:rsid w:val="0027794E"/>
    <w:rsid w:val="00280FAF"/>
    <w:rsid w:val="0028184B"/>
    <w:rsid w:val="00283924"/>
    <w:rsid w:val="00283BAA"/>
    <w:rsid w:val="0028529C"/>
    <w:rsid w:val="002855AA"/>
    <w:rsid w:val="00285646"/>
    <w:rsid w:val="00286569"/>
    <w:rsid w:val="00286674"/>
    <w:rsid w:val="002867E5"/>
    <w:rsid w:val="00287245"/>
    <w:rsid w:val="00295298"/>
    <w:rsid w:val="00295838"/>
    <w:rsid w:val="00295876"/>
    <w:rsid w:val="00297E50"/>
    <w:rsid w:val="00297FC8"/>
    <w:rsid w:val="002A18A1"/>
    <w:rsid w:val="002A1987"/>
    <w:rsid w:val="002A2ACB"/>
    <w:rsid w:val="002A5656"/>
    <w:rsid w:val="002A592F"/>
    <w:rsid w:val="002A6244"/>
    <w:rsid w:val="002A77B0"/>
    <w:rsid w:val="002A7AE9"/>
    <w:rsid w:val="002A7D3B"/>
    <w:rsid w:val="002B0485"/>
    <w:rsid w:val="002B1A14"/>
    <w:rsid w:val="002B3618"/>
    <w:rsid w:val="002B53BB"/>
    <w:rsid w:val="002C05ED"/>
    <w:rsid w:val="002C06B2"/>
    <w:rsid w:val="002C36BF"/>
    <w:rsid w:val="002C38D1"/>
    <w:rsid w:val="002C3CBC"/>
    <w:rsid w:val="002C53BB"/>
    <w:rsid w:val="002C5B9A"/>
    <w:rsid w:val="002C64AD"/>
    <w:rsid w:val="002C7E80"/>
    <w:rsid w:val="002D1CD3"/>
    <w:rsid w:val="002D27C2"/>
    <w:rsid w:val="002D4476"/>
    <w:rsid w:val="002D48F9"/>
    <w:rsid w:val="002D6A9C"/>
    <w:rsid w:val="002E0A1A"/>
    <w:rsid w:val="002E0CC6"/>
    <w:rsid w:val="002E15DF"/>
    <w:rsid w:val="002E3017"/>
    <w:rsid w:val="002E3522"/>
    <w:rsid w:val="002E3977"/>
    <w:rsid w:val="002E4AEA"/>
    <w:rsid w:val="002E5458"/>
    <w:rsid w:val="002F0A3C"/>
    <w:rsid w:val="002F23FC"/>
    <w:rsid w:val="002F2DB9"/>
    <w:rsid w:val="002F4A2E"/>
    <w:rsid w:val="002F4ACD"/>
    <w:rsid w:val="002F4D85"/>
    <w:rsid w:val="002F50C2"/>
    <w:rsid w:val="002F5E4E"/>
    <w:rsid w:val="002F5ED2"/>
    <w:rsid w:val="002F67D0"/>
    <w:rsid w:val="00305B69"/>
    <w:rsid w:val="00305FB1"/>
    <w:rsid w:val="003067E4"/>
    <w:rsid w:val="003068F1"/>
    <w:rsid w:val="003113D3"/>
    <w:rsid w:val="00311A5E"/>
    <w:rsid w:val="00311E99"/>
    <w:rsid w:val="003154CD"/>
    <w:rsid w:val="003171EF"/>
    <w:rsid w:val="003204A0"/>
    <w:rsid w:val="00320F16"/>
    <w:rsid w:val="003255D2"/>
    <w:rsid w:val="00326AFD"/>
    <w:rsid w:val="003277D9"/>
    <w:rsid w:val="00327BEB"/>
    <w:rsid w:val="00333D54"/>
    <w:rsid w:val="00334DC4"/>
    <w:rsid w:val="00335FD7"/>
    <w:rsid w:val="00336969"/>
    <w:rsid w:val="0034033F"/>
    <w:rsid w:val="00342A3D"/>
    <w:rsid w:val="00343D09"/>
    <w:rsid w:val="00343F79"/>
    <w:rsid w:val="00346C53"/>
    <w:rsid w:val="00351ECA"/>
    <w:rsid w:val="00352BE6"/>
    <w:rsid w:val="00354969"/>
    <w:rsid w:val="00354E45"/>
    <w:rsid w:val="00355164"/>
    <w:rsid w:val="003551F4"/>
    <w:rsid w:val="00360F20"/>
    <w:rsid w:val="00361A09"/>
    <w:rsid w:val="00361A7D"/>
    <w:rsid w:val="003663C3"/>
    <w:rsid w:val="00366ED5"/>
    <w:rsid w:val="00366F29"/>
    <w:rsid w:val="00367B6A"/>
    <w:rsid w:val="00370334"/>
    <w:rsid w:val="00370B39"/>
    <w:rsid w:val="00374037"/>
    <w:rsid w:val="00376971"/>
    <w:rsid w:val="00377039"/>
    <w:rsid w:val="00377261"/>
    <w:rsid w:val="00380E4A"/>
    <w:rsid w:val="00381B02"/>
    <w:rsid w:val="00382266"/>
    <w:rsid w:val="00382447"/>
    <w:rsid w:val="003827F7"/>
    <w:rsid w:val="00386C51"/>
    <w:rsid w:val="00393230"/>
    <w:rsid w:val="0039332E"/>
    <w:rsid w:val="0039362E"/>
    <w:rsid w:val="00394E78"/>
    <w:rsid w:val="0039512F"/>
    <w:rsid w:val="0039680D"/>
    <w:rsid w:val="003A07D7"/>
    <w:rsid w:val="003A2329"/>
    <w:rsid w:val="003A37D2"/>
    <w:rsid w:val="003B1239"/>
    <w:rsid w:val="003B1255"/>
    <w:rsid w:val="003B4077"/>
    <w:rsid w:val="003B5BB4"/>
    <w:rsid w:val="003B65E0"/>
    <w:rsid w:val="003B66F4"/>
    <w:rsid w:val="003C0598"/>
    <w:rsid w:val="003C0A03"/>
    <w:rsid w:val="003C1597"/>
    <w:rsid w:val="003C7A96"/>
    <w:rsid w:val="003D09E4"/>
    <w:rsid w:val="003D0AEC"/>
    <w:rsid w:val="003D1931"/>
    <w:rsid w:val="003D3196"/>
    <w:rsid w:val="003D5360"/>
    <w:rsid w:val="003D54D1"/>
    <w:rsid w:val="003D550F"/>
    <w:rsid w:val="003D630D"/>
    <w:rsid w:val="003D741C"/>
    <w:rsid w:val="003E018E"/>
    <w:rsid w:val="003E0389"/>
    <w:rsid w:val="003E26BE"/>
    <w:rsid w:val="003E443B"/>
    <w:rsid w:val="003E467C"/>
    <w:rsid w:val="003E4801"/>
    <w:rsid w:val="003E5033"/>
    <w:rsid w:val="003E5149"/>
    <w:rsid w:val="003F004C"/>
    <w:rsid w:val="003F6ACB"/>
    <w:rsid w:val="003F701A"/>
    <w:rsid w:val="003F78F6"/>
    <w:rsid w:val="004022A0"/>
    <w:rsid w:val="00402FB5"/>
    <w:rsid w:val="0040431E"/>
    <w:rsid w:val="004056E9"/>
    <w:rsid w:val="0040602A"/>
    <w:rsid w:val="00406727"/>
    <w:rsid w:val="00406DDD"/>
    <w:rsid w:val="00407D5D"/>
    <w:rsid w:val="004114CE"/>
    <w:rsid w:val="00412029"/>
    <w:rsid w:val="004120A8"/>
    <w:rsid w:val="0041471D"/>
    <w:rsid w:val="00414D8B"/>
    <w:rsid w:val="00415037"/>
    <w:rsid w:val="0041704E"/>
    <w:rsid w:val="00417780"/>
    <w:rsid w:val="00420934"/>
    <w:rsid w:val="00420FC1"/>
    <w:rsid w:val="004214F8"/>
    <w:rsid w:val="00421F74"/>
    <w:rsid w:val="0042275C"/>
    <w:rsid w:val="00422770"/>
    <w:rsid w:val="00422F4B"/>
    <w:rsid w:val="004251D7"/>
    <w:rsid w:val="00431934"/>
    <w:rsid w:val="00432E24"/>
    <w:rsid w:val="0043361B"/>
    <w:rsid w:val="00433ACA"/>
    <w:rsid w:val="0043578A"/>
    <w:rsid w:val="00435803"/>
    <w:rsid w:val="00435AD5"/>
    <w:rsid w:val="004363CD"/>
    <w:rsid w:val="004371B3"/>
    <w:rsid w:val="004371D7"/>
    <w:rsid w:val="00441999"/>
    <w:rsid w:val="00443381"/>
    <w:rsid w:val="00444A16"/>
    <w:rsid w:val="00444B4A"/>
    <w:rsid w:val="00444C54"/>
    <w:rsid w:val="00445063"/>
    <w:rsid w:val="00445938"/>
    <w:rsid w:val="00445BF0"/>
    <w:rsid w:val="00447502"/>
    <w:rsid w:val="004508F6"/>
    <w:rsid w:val="0045102A"/>
    <w:rsid w:val="00454686"/>
    <w:rsid w:val="00454A7C"/>
    <w:rsid w:val="00454D58"/>
    <w:rsid w:val="004561B4"/>
    <w:rsid w:val="004568D8"/>
    <w:rsid w:val="00456DD3"/>
    <w:rsid w:val="004600F8"/>
    <w:rsid w:val="00461B8C"/>
    <w:rsid w:val="00462967"/>
    <w:rsid w:val="004638C1"/>
    <w:rsid w:val="004655DA"/>
    <w:rsid w:val="00465F56"/>
    <w:rsid w:val="00467434"/>
    <w:rsid w:val="004679C4"/>
    <w:rsid w:val="00467BBE"/>
    <w:rsid w:val="0047073D"/>
    <w:rsid w:val="00470871"/>
    <w:rsid w:val="004710A2"/>
    <w:rsid w:val="0047170C"/>
    <w:rsid w:val="0047635C"/>
    <w:rsid w:val="00480975"/>
    <w:rsid w:val="00480D9D"/>
    <w:rsid w:val="00481437"/>
    <w:rsid w:val="00482D9D"/>
    <w:rsid w:val="00486C76"/>
    <w:rsid w:val="00486E76"/>
    <w:rsid w:val="00487121"/>
    <w:rsid w:val="00487E71"/>
    <w:rsid w:val="00490612"/>
    <w:rsid w:val="004906D7"/>
    <w:rsid w:val="00490763"/>
    <w:rsid w:val="004912D9"/>
    <w:rsid w:val="00491EB6"/>
    <w:rsid w:val="0049593F"/>
    <w:rsid w:val="00496C3D"/>
    <w:rsid w:val="00496D6A"/>
    <w:rsid w:val="004A095C"/>
    <w:rsid w:val="004A1A47"/>
    <w:rsid w:val="004A224C"/>
    <w:rsid w:val="004A4667"/>
    <w:rsid w:val="004A74C8"/>
    <w:rsid w:val="004A74CB"/>
    <w:rsid w:val="004A75CA"/>
    <w:rsid w:val="004B2FFA"/>
    <w:rsid w:val="004B5202"/>
    <w:rsid w:val="004B52C3"/>
    <w:rsid w:val="004B79FA"/>
    <w:rsid w:val="004C052E"/>
    <w:rsid w:val="004C1077"/>
    <w:rsid w:val="004C1E47"/>
    <w:rsid w:val="004C3640"/>
    <w:rsid w:val="004C4DDB"/>
    <w:rsid w:val="004C6217"/>
    <w:rsid w:val="004C6831"/>
    <w:rsid w:val="004C6D23"/>
    <w:rsid w:val="004D2F5E"/>
    <w:rsid w:val="004D2F9B"/>
    <w:rsid w:val="004D2FAF"/>
    <w:rsid w:val="004D38C0"/>
    <w:rsid w:val="004D5AEA"/>
    <w:rsid w:val="004D7D2C"/>
    <w:rsid w:val="004E1C92"/>
    <w:rsid w:val="004E384E"/>
    <w:rsid w:val="004E7ADD"/>
    <w:rsid w:val="004F35D4"/>
    <w:rsid w:val="004F423A"/>
    <w:rsid w:val="004F5AEC"/>
    <w:rsid w:val="00500484"/>
    <w:rsid w:val="00502014"/>
    <w:rsid w:val="0050266D"/>
    <w:rsid w:val="00503373"/>
    <w:rsid w:val="005033F9"/>
    <w:rsid w:val="005043B7"/>
    <w:rsid w:val="005062D4"/>
    <w:rsid w:val="00506686"/>
    <w:rsid w:val="005069D6"/>
    <w:rsid w:val="0050770D"/>
    <w:rsid w:val="00510342"/>
    <w:rsid w:val="00513660"/>
    <w:rsid w:val="00513CEB"/>
    <w:rsid w:val="00513F9C"/>
    <w:rsid w:val="00514E46"/>
    <w:rsid w:val="00515D54"/>
    <w:rsid w:val="00517763"/>
    <w:rsid w:val="005206B0"/>
    <w:rsid w:val="00521CC5"/>
    <w:rsid w:val="00523FA7"/>
    <w:rsid w:val="00524020"/>
    <w:rsid w:val="0052467C"/>
    <w:rsid w:val="00526B1A"/>
    <w:rsid w:val="00526C9F"/>
    <w:rsid w:val="00526CCB"/>
    <w:rsid w:val="00526DAF"/>
    <w:rsid w:val="00527866"/>
    <w:rsid w:val="005278DD"/>
    <w:rsid w:val="00527A4B"/>
    <w:rsid w:val="005306AE"/>
    <w:rsid w:val="00530907"/>
    <w:rsid w:val="0053112F"/>
    <w:rsid w:val="00531301"/>
    <w:rsid w:val="005322D7"/>
    <w:rsid w:val="00532DDF"/>
    <w:rsid w:val="00532E55"/>
    <w:rsid w:val="005334FA"/>
    <w:rsid w:val="00533671"/>
    <w:rsid w:val="005351EA"/>
    <w:rsid w:val="0053558C"/>
    <w:rsid w:val="00535BD6"/>
    <w:rsid w:val="00540B46"/>
    <w:rsid w:val="00541BCE"/>
    <w:rsid w:val="00546808"/>
    <w:rsid w:val="00546D75"/>
    <w:rsid w:val="00547CDC"/>
    <w:rsid w:val="00551809"/>
    <w:rsid w:val="005558BA"/>
    <w:rsid w:val="005565ED"/>
    <w:rsid w:val="0055710F"/>
    <w:rsid w:val="005606E6"/>
    <w:rsid w:val="0056188F"/>
    <w:rsid w:val="00565694"/>
    <w:rsid w:val="005667AB"/>
    <w:rsid w:val="00566B87"/>
    <w:rsid w:val="0057001D"/>
    <w:rsid w:val="00571931"/>
    <w:rsid w:val="00572396"/>
    <w:rsid w:val="00574FB3"/>
    <w:rsid w:val="005758FF"/>
    <w:rsid w:val="00576AFD"/>
    <w:rsid w:val="00577429"/>
    <w:rsid w:val="00577B26"/>
    <w:rsid w:val="005804B1"/>
    <w:rsid w:val="00581841"/>
    <w:rsid w:val="00581C85"/>
    <w:rsid w:val="00583CE4"/>
    <w:rsid w:val="00583D1F"/>
    <w:rsid w:val="00585748"/>
    <w:rsid w:val="00585DA0"/>
    <w:rsid w:val="005877E8"/>
    <w:rsid w:val="00587FAE"/>
    <w:rsid w:val="005912EF"/>
    <w:rsid w:val="00593B59"/>
    <w:rsid w:val="00594C84"/>
    <w:rsid w:val="00596AA9"/>
    <w:rsid w:val="00596B36"/>
    <w:rsid w:val="005A088C"/>
    <w:rsid w:val="005A2C67"/>
    <w:rsid w:val="005A3A46"/>
    <w:rsid w:val="005A429B"/>
    <w:rsid w:val="005A534E"/>
    <w:rsid w:val="005A5BC5"/>
    <w:rsid w:val="005B0B10"/>
    <w:rsid w:val="005B433F"/>
    <w:rsid w:val="005B4D69"/>
    <w:rsid w:val="005B6B01"/>
    <w:rsid w:val="005C0D59"/>
    <w:rsid w:val="005C34BB"/>
    <w:rsid w:val="005C5160"/>
    <w:rsid w:val="005C5D21"/>
    <w:rsid w:val="005D06B5"/>
    <w:rsid w:val="005D0B2E"/>
    <w:rsid w:val="005D3CB2"/>
    <w:rsid w:val="005D43E5"/>
    <w:rsid w:val="005D58BB"/>
    <w:rsid w:val="005D67CA"/>
    <w:rsid w:val="005E15A0"/>
    <w:rsid w:val="005E2349"/>
    <w:rsid w:val="005E260C"/>
    <w:rsid w:val="005E50FB"/>
    <w:rsid w:val="005E6A74"/>
    <w:rsid w:val="005E6C9C"/>
    <w:rsid w:val="005E6CA8"/>
    <w:rsid w:val="005E7BC7"/>
    <w:rsid w:val="005F314C"/>
    <w:rsid w:val="005F407A"/>
    <w:rsid w:val="005F4B12"/>
    <w:rsid w:val="005F71BB"/>
    <w:rsid w:val="005F79AE"/>
    <w:rsid w:val="006003C6"/>
    <w:rsid w:val="00600864"/>
    <w:rsid w:val="0060273B"/>
    <w:rsid w:val="00604CF1"/>
    <w:rsid w:val="0060513A"/>
    <w:rsid w:val="0060592C"/>
    <w:rsid w:val="0060599D"/>
    <w:rsid w:val="006104EF"/>
    <w:rsid w:val="00612664"/>
    <w:rsid w:val="00613415"/>
    <w:rsid w:val="00613A60"/>
    <w:rsid w:val="00613AE5"/>
    <w:rsid w:val="0061441D"/>
    <w:rsid w:val="00616549"/>
    <w:rsid w:val="0061767A"/>
    <w:rsid w:val="006201AB"/>
    <w:rsid w:val="00622AA1"/>
    <w:rsid w:val="00623FB2"/>
    <w:rsid w:val="00624CFD"/>
    <w:rsid w:val="006266A4"/>
    <w:rsid w:val="00626D2B"/>
    <w:rsid w:val="00626EE5"/>
    <w:rsid w:val="0062749A"/>
    <w:rsid w:val="0063026C"/>
    <w:rsid w:val="00630F07"/>
    <w:rsid w:val="00631108"/>
    <w:rsid w:val="00632464"/>
    <w:rsid w:val="006326DF"/>
    <w:rsid w:val="0063352A"/>
    <w:rsid w:val="00634743"/>
    <w:rsid w:val="006351A0"/>
    <w:rsid w:val="006354E8"/>
    <w:rsid w:val="006360B0"/>
    <w:rsid w:val="00637E73"/>
    <w:rsid w:val="0064066D"/>
    <w:rsid w:val="006410BF"/>
    <w:rsid w:val="006429CA"/>
    <w:rsid w:val="00642E51"/>
    <w:rsid w:val="006437DC"/>
    <w:rsid w:val="00644269"/>
    <w:rsid w:val="0064458F"/>
    <w:rsid w:val="00650CC1"/>
    <w:rsid w:val="00651271"/>
    <w:rsid w:val="0065261D"/>
    <w:rsid w:val="00653A0C"/>
    <w:rsid w:val="0065411D"/>
    <w:rsid w:val="00656F80"/>
    <w:rsid w:val="00660749"/>
    <w:rsid w:val="00660F53"/>
    <w:rsid w:val="0066281F"/>
    <w:rsid w:val="0066383A"/>
    <w:rsid w:val="00663DF2"/>
    <w:rsid w:val="0066436E"/>
    <w:rsid w:val="006649AC"/>
    <w:rsid w:val="00664A64"/>
    <w:rsid w:val="0066502E"/>
    <w:rsid w:val="00667F45"/>
    <w:rsid w:val="00670B1F"/>
    <w:rsid w:val="006730D0"/>
    <w:rsid w:val="00673229"/>
    <w:rsid w:val="006741BC"/>
    <w:rsid w:val="00675381"/>
    <w:rsid w:val="00681A03"/>
    <w:rsid w:val="006827F8"/>
    <w:rsid w:val="00682C10"/>
    <w:rsid w:val="00684ED5"/>
    <w:rsid w:val="006855A1"/>
    <w:rsid w:val="00685697"/>
    <w:rsid w:val="00686E16"/>
    <w:rsid w:val="00691551"/>
    <w:rsid w:val="006918FB"/>
    <w:rsid w:val="00691C0A"/>
    <w:rsid w:val="00692EB8"/>
    <w:rsid w:val="006949A0"/>
    <w:rsid w:val="00695B92"/>
    <w:rsid w:val="00696630"/>
    <w:rsid w:val="006A2726"/>
    <w:rsid w:val="006A30AE"/>
    <w:rsid w:val="006A3180"/>
    <w:rsid w:val="006A32FF"/>
    <w:rsid w:val="006A34AE"/>
    <w:rsid w:val="006A7140"/>
    <w:rsid w:val="006B2B26"/>
    <w:rsid w:val="006B2F8A"/>
    <w:rsid w:val="006B4C97"/>
    <w:rsid w:val="006B5189"/>
    <w:rsid w:val="006B6541"/>
    <w:rsid w:val="006B6880"/>
    <w:rsid w:val="006B7984"/>
    <w:rsid w:val="006B79B9"/>
    <w:rsid w:val="006B7C90"/>
    <w:rsid w:val="006C0663"/>
    <w:rsid w:val="006C21B1"/>
    <w:rsid w:val="006C2995"/>
    <w:rsid w:val="006C31DA"/>
    <w:rsid w:val="006D152F"/>
    <w:rsid w:val="006D3108"/>
    <w:rsid w:val="006D4B73"/>
    <w:rsid w:val="006D5B08"/>
    <w:rsid w:val="006D71CD"/>
    <w:rsid w:val="006D7722"/>
    <w:rsid w:val="006E0140"/>
    <w:rsid w:val="006E0C70"/>
    <w:rsid w:val="006E2388"/>
    <w:rsid w:val="006E3454"/>
    <w:rsid w:val="006E36E3"/>
    <w:rsid w:val="006E3BC4"/>
    <w:rsid w:val="006E3DAC"/>
    <w:rsid w:val="006E4A5C"/>
    <w:rsid w:val="006E62D5"/>
    <w:rsid w:val="006E6F67"/>
    <w:rsid w:val="006F235F"/>
    <w:rsid w:val="006F241D"/>
    <w:rsid w:val="006F5A66"/>
    <w:rsid w:val="006F69DC"/>
    <w:rsid w:val="0070095D"/>
    <w:rsid w:val="00702354"/>
    <w:rsid w:val="00702A14"/>
    <w:rsid w:val="00703911"/>
    <w:rsid w:val="00704544"/>
    <w:rsid w:val="00704DDB"/>
    <w:rsid w:val="0070543B"/>
    <w:rsid w:val="007058B1"/>
    <w:rsid w:val="00705D7A"/>
    <w:rsid w:val="00706EC0"/>
    <w:rsid w:val="00707165"/>
    <w:rsid w:val="007078E3"/>
    <w:rsid w:val="007100F3"/>
    <w:rsid w:val="00713820"/>
    <w:rsid w:val="00716386"/>
    <w:rsid w:val="00716BB0"/>
    <w:rsid w:val="00717180"/>
    <w:rsid w:val="00717861"/>
    <w:rsid w:val="00717F5B"/>
    <w:rsid w:val="00720029"/>
    <w:rsid w:val="00721C47"/>
    <w:rsid w:val="00722534"/>
    <w:rsid w:val="00725DF7"/>
    <w:rsid w:val="00726294"/>
    <w:rsid w:val="0072667E"/>
    <w:rsid w:val="007274BA"/>
    <w:rsid w:val="007279C4"/>
    <w:rsid w:val="00730A44"/>
    <w:rsid w:val="0073406C"/>
    <w:rsid w:val="00736323"/>
    <w:rsid w:val="0073731B"/>
    <w:rsid w:val="007374F7"/>
    <w:rsid w:val="00737A5C"/>
    <w:rsid w:val="007407ED"/>
    <w:rsid w:val="00740B6D"/>
    <w:rsid w:val="00742D19"/>
    <w:rsid w:val="00743B5E"/>
    <w:rsid w:val="00743CA2"/>
    <w:rsid w:val="007454DE"/>
    <w:rsid w:val="007471B7"/>
    <w:rsid w:val="0074733F"/>
    <w:rsid w:val="00747A74"/>
    <w:rsid w:val="00747B75"/>
    <w:rsid w:val="00747D38"/>
    <w:rsid w:val="00751653"/>
    <w:rsid w:val="007526EA"/>
    <w:rsid w:val="00754DD7"/>
    <w:rsid w:val="0075515B"/>
    <w:rsid w:val="00757308"/>
    <w:rsid w:val="00761BD7"/>
    <w:rsid w:val="00761F03"/>
    <w:rsid w:val="00762A5B"/>
    <w:rsid w:val="007643FA"/>
    <w:rsid w:val="00764F12"/>
    <w:rsid w:val="007657C1"/>
    <w:rsid w:val="007664A1"/>
    <w:rsid w:val="007665B2"/>
    <w:rsid w:val="00766815"/>
    <w:rsid w:val="00766F3E"/>
    <w:rsid w:val="0076714B"/>
    <w:rsid w:val="00770CB9"/>
    <w:rsid w:val="00771861"/>
    <w:rsid w:val="007718E2"/>
    <w:rsid w:val="00771CE5"/>
    <w:rsid w:val="00772D97"/>
    <w:rsid w:val="0077315D"/>
    <w:rsid w:val="007734E4"/>
    <w:rsid w:val="00774F50"/>
    <w:rsid w:val="00775167"/>
    <w:rsid w:val="0077590D"/>
    <w:rsid w:val="00775ED2"/>
    <w:rsid w:val="007804CF"/>
    <w:rsid w:val="00780AEE"/>
    <w:rsid w:val="00780F12"/>
    <w:rsid w:val="007834C4"/>
    <w:rsid w:val="0078485E"/>
    <w:rsid w:val="00784B9E"/>
    <w:rsid w:val="007852D6"/>
    <w:rsid w:val="00786232"/>
    <w:rsid w:val="00787140"/>
    <w:rsid w:val="00791106"/>
    <w:rsid w:val="00792235"/>
    <w:rsid w:val="0079324F"/>
    <w:rsid w:val="0079439E"/>
    <w:rsid w:val="007950D7"/>
    <w:rsid w:val="00795659"/>
    <w:rsid w:val="0079570C"/>
    <w:rsid w:val="00795DD9"/>
    <w:rsid w:val="00796983"/>
    <w:rsid w:val="007A3687"/>
    <w:rsid w:val="007A3696"/>
    <w:rsid w:val="007A5423"/>
    <w:rsid w:val="007A5507"/>
    <w:rsid w:val="007A65B8"/>
    <w:rsid w:val="007A759C"/>
    <w:rsid w:val="007B0501"/>
    <w:rsid w:val="007B078E"/>
    <w:rsid w:val="007B0EBF"/>
    <w:rsid w:val="007B1D6D"/>
    <w:rsid w:val="007B27B5"/>
    <w:rsid w:val="007B3EA5"/>
    <w:rsid w:val="007B4421"/>
    <w:rsid w:val="007B46F8"/>
    <w:rsid w:val="007B4C2E"/>
    <w:rsid w:val="007B555B"/>
    <w:rsid w:val="007B5634"/>
    <w:rsid w:val="007B7F7F"/>
    <w:rsid w:val="007C1ADD"/>
    <w:rsid w:val="007C2C69"/>
    <w:rsid w:val="007C2FB2"/>
    <w:rsid w:val="007C6162"/>
    <w:rsid w:val="007D09FE"/>
    <w:rsid w:val="007D4392"/>
    <w:rsid w:val="007E02E0"/>
    <w:rsid w:val="007E04D9"/>
    <w:rsid w:val="007E1D2A"/>
    <w:rsid w:val="007E3C43"/>
    <w:rsid w:val="007F0601"/>
    <w:rsid w:val="007F20A7"/>
    <w:rsid w:val="007F4D81"/>
    <w:rsid w:val="007F6439"/>
    <w:rsid w:val="007F6741"/>
    <w:rsid w:val="00801260"/>
    <w:rsid w:val="008020F2"/>
    <w:rsid w:val="0080224D"/>
    <w:rsid w:val="00802F81"/>
    <w:rsid w:val="008031E1"/>
    <w:rsid w:val="008056C2"/>
    <w:rsid w:val="008064E7"/>
    <w:rsid w:val="00806600"/>
    <w:rsid w:val="00806C5B"/>
    <w:rsid w:val="00806EF4"/>
    <w:rsid w:val="00807794"/>
    <w:rsid w:val="008100DE"/>
    <w:rsid w:val="008103CA"/>
    <w:rsid w:val="00812580"/>
    <w:rsid w:val="00812FA7"/>
    <w:rsid w:val="00813210"/>
    <w:rsid w:val="00813921"/>
    <w:rsid w:val="0081412B"/>
    <w:rsid w:val="008144FE"/>
    <w:rsid w:val="00814E9A"/>
    <w:rsid w:val="0081557E"/>
    <w:rsid w:val="00816A9D"/>
    <w:rsid w:val="008172DD"/>
    <w:rsid w:val="0081780B"/>
    <w:rsid w:val="00820E0D"/>
    <w:rsid w:val="00821A4F"/>
    <w:rsid w:val="00821BC6"/>
    <w:rsid w:val="00822CFF"/>
    <w:rsid w:val="00824569"/>
    <w:rsid w:val="00825AED"/>
    <w:rsid w:val="008269AF"/>
    <w:rsid w:val="008279F9"/>
    <w:rsid w:val="00827EC4"/>
    <w:rsid w:val="00830593"/>
    <w:rsid w:val="0083170F"/>
    <w:rsid w:val="00833770"/>
    <w:rsid w:val="008351A8"/>
    <w:rsid w:val="0083551A"/>
    <w:rsid w:val="00835EBC"/>
    <w:rsid w:val="00836549"/>
    <w:rsid w:val="00840D8D"/>
    <w:rsid w:val="00842650"/>
    <w:rsid w:val="008426FF"/>
    <w:rsid w:val="008430F2"/>
    <w:rsid w:val="008432BF"/>
    <w:rsid w:val="00844C8D"/>
    <w:rsid w:val="00847AD5"/>
    <w:rsid w:val="00847EC5"/>
    <w:rsid w:val="0085020C"/>
    <w:rsid w:val="00851DEC"/>
    <w:rsid w:val="00853D44"/>
    <w:rsid w:val="00853FFE"/>
    <w:rsid w:val="008562BC"/>
    <w:rsid w:val="00857D4D"/>
    <w:rsid w:val="008600CF"/>
    <w:rsid w:val="00862D91"/>
    <w:rsid w:val="00863E0F"/>
    <w:rsid w:val="00863E30"/>
    <w:rsid w:val="00864D29"/>
    <w:rsid w:val="00865984"/>
    <w:rsid w:val="008659A7"/>
    <w:rsid w:val="00866561"/>
    <w:rsid w:val="00866CE0"/>
    <w:rsid w:val="0086774C"/>
    <w:rsid w:val="00867AE8"/>
    <w:rsid w:val="00871AFA"/>
    <w:rsid w:val="00873302"/>
    <w:rsid w:val="0087486A"/>
    <w:rsid w:val="00874F27"/>
    <w:rsid w:val="0087524E"/>
    <w:rsid w:val="00876834"/>
    <w:rsid w:val="0087790E"/>
    <w:rsid w:val="00877FF2"/>
    <w:rsid w:val="00881782"/>
    <w:rsid w:val="00883677"/>
    <w:rsid w:val="00884158"/>
    <w:rsid w:val="008843EA"/>
    <w:rsid w:val="00884C3E"/>
    <w:rsid w:val="00885BB0"/>
    <w:rsid w:val="00886D9A"/>
    <w:rsid w:val="008910CF"/>
    <w:rsid w:val="00894344"/>
    <w:rsid w:val="00897C25"/>
    <w:rsid w:val="008A0A86"/>
    <w:rsid w:val="008A1E61"/>
    <w:rsid w:val="008A4058"/>
    <w:rsid w:val="008A6F42"/>
    <w:rsid w:val="008A7D58"/>
    <w:rsid w:val="008A7DD8"/>
    <w:rsid w:val="008B0992"/>
    <w:rsid w:val="008B10DF"/>
    <w:rsid w:val="008B14A7"/>
    <w:rsid w:val="008B3368"/>
    <w:rsid w:val="008B3617"/>
    <w:rsid w:val="008B4F3C"/>
    <w:rsid w:val="008C342C"/>
    <w:rsid w:val="008C7184"/>
    <w:rsid w:val="008C7B71"/>
    <w:rsid w:val="008D11E0"/>
    <w:rsid w:val="008D1B26"/>
    <w:rsid w:val="008D2BA1"/>
    <w:rsid w:val="008D3D56"/>
    <w:rsid w:val="008D4B13"/>
    <w:rsid w:val="008D7CF6"/>
    <w:rsid w:val="008E1187"/>
    <w:rsid w:val="008E3536"/>
    <w:rsid w:val="008E35F4"/>
    <w:rsid w:val="008E3AC4"/>
    <w:rsid w:val="008E4450"/>
    <w:rsid w:val="008E6330"/>
    <w:rsid w:val="008E69D4"/>
    <w:rsid w:val="008E7A2F"/>
    <w:rsid w:val="008F0A60"/>
    <w:rsid w:val="008F22A7"/>
    <w:rsid w:val="008F2CC8"/>
    <w:rsid w:val="008F42EF"/>
    <w:rsid w:val="008F556C"/>
    <w:rsid w:val="008F7583"/>
    <w:rsid w:val="008F7BAC"/>
    <w:rsid w:val="00900580"/>
    <w:rsid w:val="009032C4"/>
    <w:rsid w:val="00904323"/>
    <w:rsid w:val="00905346"/>
    <w:rsid w:val="00912278"/>
    <w:rsid w:val="009136E9"/>
    <w:rsid w:val="00915D2D"/>
    <w:rsid w:val="00916B75"/>
    <w:rsid w:val="00916CDC"/>
    <w:rsid w:val="009175FE"/>
    <w:rsid w:val="00920E33"/>
    <w:rsid w:val="00922BDA"/>
    <w:rsid w:val="00922BE7"/>
    <w:rsid w:val="00922F35"/>
    <w:rsid w:val="0092377E"/>
    <w:rsid w:val="00924385"/>
    <w:rsid w:val="00924539"/>
    <w:rsid w:val="009249D0"/>
    <w:rsid w:val="00925E7D"/>
    <w:rsid w:val="00927B6D"/>
    <w:rsid w:val="009301C4"/>
    <w:rsid w:val="00930FCE"/>
    <w:rsid w:val="0093165C"/>
    <w:rsid w:val="00934687"/>
    <w:rsid w:val="009348FF"/>
    <w:rsid w:val="00935036"/>
    <w:rsid w:val="0093623A"/>
    <w:rsid w:val="009377DB"/>
    <w:rsid w:val="009377F6"/>
    <w:rsid w:val="009406EC"/>
    <w:rsid w:val="009417D4"/>
    <w:rsid w:val="00941B0B"/>
    <w:rsid w:val="00942335"/>
    <w:rsid w:val="00944A46"/>
    <w:rsid w:val="00946DA2"/>
    <w:rsid w:val="0094744E"/>
    <w:rsid w:val="009476B5"/>
    <w:rsid w:val="00947939"/>
    <w:rsid w:val="00950157"/>
    <w:rsid w:val="00950F42"/>
    <w:rsid w:val="0095303C"/>
    <w:rsid w:val="0095328F"/>
    <w:rsid w:val="00953CDC"/>
    <w:rsid w:val="00953F03"/>
    <w:rsid w:val="00953F9C"/>
    <w:rsid w:val="00955658"/>
    <w:rsid w:val="009560A9"/>
    <w:rsid w:val="00961D73"/>
    <w:rsid w:val="009637D8"/>
    <w:rsid w:val="00966287"/>
    <w:rsid w:val="009662DA"/>
    <w:rsid w:val="00970BBD"/>
    <w:rsid w:val="00970E4B"/>
    <w:rsid w:val="00971803"/>
    <w:rsid w:val="00975807"/>
    <w:rsid w:val="0097729D"/>
    <w:rsid w:val="00980598"/>
    <w:rsid w:val="009818E7"/>
    <w:rsid w:val="00982E5D"/>
    <w:rsid w:val="009832DD"/>
    <w:rsid w:val="0098467B"/>
    <w:rsid w:val="0098541E"/>
    <w:rsid w:val="009855C8"/>
    <w:rsid w:val="0098636A"/>
    <w:rsid w:val="00986A37"/>
    <w:rsid w:val="009873CF"/>
    <w:rsid w:val="00987DE6"/>
    <w:rsid w:val="0099008F"/>
    <w:rsid w:val="00990360"/>
    <w:rsid w:val="00991203"/>
    <w:rsid w:val="009916E0"/>
    <w:rsid w:val="00992441"/>
    <w:rsid w:val="0099258C"/>
    <w:rsid w:val="0099585C"/>
    <w:rsid w:val="00995BF6"/>
    <w:rsid w:val="009A1453"/>
    <w:rsid w:val="009A1F32"/>
    <w:rsid w:val="009A217A"/>
    <w:rsid w:val="009A25E0"/>
    <w:rsid w:val="009A5378"/>
    <w:rsid w:val="009A5AB5"/>
    <w:rsid w:val="009A5D74"/>
    <w:rsid w:val="009A6006"/>
    <w:rsid w:val="009A63A7"/>
    <w:rsid w:val="009B0988"/>
    <w:rsid w:val="009B1E73"/>
    <w:rsid w:val="009B3CBD"/>
    <w:rsid w:val="009B579E"/>
    <w:rsid w:val="009B5D00"/>
    <w:rsid w:val="009B7510"/>
    <w:rsid w:val="009C0333"/>
    <w:rsid w:val="009C0484"/>
    <w:rsid w:val="009C70B7"/>
    <w:rsid w:val="009D2369"/>
    <w:rsid w:val="009D37DE"/>
    <w:rsid w:val="009D4364"/>
    <w:rsid w:val="009D561B"/>
    <w:rsid w:val="009E0458"/>
    <w:rsid w:val="009E2AB4"/>
    <w:rsid w:val="009E591E"/>
    <w:rsid w:val="009E5A7B"/>
    <w:rsid w:val="009E673F"/>
    <w:rsid w:val="009E708D"/>
    <w:rsid w:val="009E7BEF"/>
    <w:rsid w:val="009E7FD5"/>
    <w:rsid w:val="009F2A4C"/>
    <w:rsid w:val="009F422B"/>
    <w:rsid w:val="009F450F"/>
    <w:rsid w:val="009F51AB"/>
    <w:rsid w:val="009F52B8"/>
    <w:rsid w:val="009F647B"/>
    <w:rsid w:val="00A033D4"/>
    <w:rsid w:val="00A04CAB"/>
    <w:rsid w:val="00A062C7"/>
    <w:rsid w:val="00A069E1"/>
    <w:rsid w:val="00A0763A"/>
    <w:rsid w:val="00A07DD0"/>
    <w:rsid w:val="00A10103"/>
    <w:rsid w:val="00A1031E"/>
    <w:rsid w:val="00A10F62"/>
    <w:rsid w:val="00A11FD0"/>
    <w:rsid w:val="00A1341B"/>
    <w:rsid w:val="00A14210"/>
    <w:rsid w:val="00A14EEE"/>
    <w:rsid w:val="00A14F5D"/>
    <w:rsid w:val="00A152AE"/>
    <w:rsid w:val="00A1582C"/>
    <w:rsid w:val="00A158E6"/>
    <w:rsid w:val="00A1695F"/>
    <w:rsid w:val="00A200F1"/>
    <w:rsid w:val="00A2147E"/>
    <w:rsid w:val="00A21668"/>
    <w:rsid w:val="00A26F5D"/>
    <w:rsid w:val="00A30D01"/>
    <w:rsid w:val="00A313D1"/>
    <w:rsid w:val="00A3253A"/>
    <w:rsid w:val="00A3326A"/>
    <w:rsid w:val="00A33314"/>
    <w:rsid w:val="00A33ED1"/>
    <w:rsid w:val="00A34C73"/>
    <w:rsid w:val="00A369B4"/>
    <w:rsid w:val="00A36BD6"/>
    <w:rsid w:val="00A43CF4"/>
    <w:rsid w:val="00A44204"/>
    <w:rsid w:val="00A444D6"/>
    <w:rsid w:val="00A44C52"/>
    <w:rsid w:val="00A4540A"/>
    <w:rsid w:val="00A46D42"/>
    <w:rsid w:val="00A47BE7"/>
    <w:rsid w:val="00A5084C"/>
    <w:rsid w:val="00A51639"/>
    <w:rsid w:val="00A56860"/>
    <w:rsid w:val="00A57AD7"/>
    <w:rsid w:val="00A61C6D"/>
    <w:rsid w:val="00A61DFC"/>
    <w:rsid w:val="00A62150"/>
    <w:rsid w:val="00A6256B"/>
    <w:rsid w:val="00A62D19"/>
    <w:rsid w:val="00A638F1"/>
    <w:rsid w:val="00A643CB"/>
    <w:rsid w:val="00A65743"/>
    <w:rsid w:val="00A662CE"/>
    <w:rsid w:val="00A66DE1"/>
    <w:rsid w:val="00A70991"/>
    <w:rsid w:val="00A71292"/>
    <w:rsid w:val="00A73F46"/>
    <w:rsid w:val="00A74546"/>
    <w:rsid w:val="00A7622A"/>
    <w:rsid w:val="00A80DF9"/>
    <w:rsid w:val="00A81DF4"/>
    <w:rsid w:val="00A81EB7"/>
    <w:rsid w:val="00A82B29"/>
    <w:rsid w:val="00A83C04"/>
    <w:rsid w:val="00A85887"/>
    <w:rsid w:val="00A90214"/>
    <w:rsid w:val="00A91583"/>
    <w:rsid w:val="00A91713"/>
    <w:rsid w:val="00A91A22"/>
    <w:rsid w:val="00A929A0"/>
    <w:rsid w:val="00A93F6A"/>
    <w:rsid w:val="00A974A7"/>
    <w:rsid w:val="00A97918"/>
    <w:rsid w:val="00AA009B"/>
    <w:rsid w:val="00AA11F4"/>
    <w:rsid w:val="00AA4BC6"/>
    <w:rsid w:val="00AA62CB"/>
    <w:rsid w:val="00AA633F"/>
    <w:rsid w:val="00AA6A2F"/>
    <w:rsid w:val="00AA7FA8"/>
    <w:rsid w:val="00AB0570"/>
    <w:rsid w:val="00AB24DD"/>
    <w:rsid w:val="00AB338B"/>
    <w:rsid w:val="00AB4FB3"/>
    <w:rsid w:val="00AB5120"/>
    <w:rsid w:val="00AB6820"/>
    <w:rsid w:val="00AC03E6"/>
    <w:rsid w:val="00AC07A1"/>
    <w:rsid w:val="00AC1E49"/>
    <w:rsid w:val="00AC3DA3"/>
    <w:rsid w:val="00AC4372"/>
    <w:rsid w:val="00AC66D0"/>
    <w:rsid w:val="00AC7715"/>
    <w:rsid w:val="00AC7A94"/>
    <w:rsid w:val="00AD0891"/>
    <w:rsid w:val="00AD1C65"/>
    <w:rsid w:val="00AD1EC7"/>
    <w:rsid w:val="00AD3E25"/>
    <w:rsid w:val="00AD7932"/>
    <w:rsid w:val="00AE0112"/>
    <w:rsid w:val="00AE0862"/>
    <w:rsid w:val="00AE0FE6"/>
    <w:rsid w:val="00AE1017"/>
    <w:rsid w:val="00AE348D"/>
    <w:rsid w:val="00AE3E6C"/>
    <w:rsid w:val="00AE3F9E"/>
    <w:rsid w:val="00AE6AF7"/>
    <w:rsid w:val="00AE6C5D"/>
    <w:rsid w:val="00AE78A0"/>
    <w:rsid w:val="00AF089B"/>
    <w:rsid w:val="00AF11E6"/>
    <w:rsid w:val="00AF1416"/>
    <w:rsid w:val="00AF4A1A"/>
    <w:rsid w:val="00AF5CA9"/>
    <w:rsid w:val="00AF6A87"/>
    <w:rsid w:val="00B000E5"/>
    <w:rsid w:val="00B00AED"/>
    <w:rsid w:val="00B00B2A"/>
    <w:rsid w:val="00B00B89"/>
    <w:rsid w:val="00B0208A"/>
    <w:rsid w:val="00B0230C"/>
    <w:rsid w:val="00B02386"/>
    <w:rsid w:val="00B02FC9"/>
    <w:rsid w:val="00B03B59"/>
    <w:rsid w:val="00B04671"/>
    <w:rsid w:val="00B05021"/>
    <w:rsid w:val="00B07E82"/>
    <w:rsid w:val="00B11F26"/>
    <w:rsid w:val="00B127F7"/>
    <w:rsid w:val="00B12CFA"/>
    <w:rsid w:val="00B14056"/>
    <w:rsid w:val="00B1512A"/>
    <w:rsid w:val="00B152F7"/>
    <w:rsid w:val="00B15B0C"/>
    <w:rsid w:val="00B169EF"/>
    <w:rsid w:val="00B22AF9"/>
    <w:rsid w:val="00B2304B"/>
    <w:rsid w:val="00B23E3F"/>
    <w:rsid w:val="00B242AC"/>
    <w:rsid w:val="00B26EEC"/>
    <w:rsid w:val="00B27984"/>
    <w:rsid w:val="00B27AD2"/>
    <w:rsid w:val="00B30566"/>
    <w:rsid w:val="00B30979"/>
    <w:rsid w:val="00B30B86"/>
    <w:rsid w:val="00B31AE0"/>
    <w:rsid w:val="00B35426"/>
    <w:rsid w:val="00B36A40"/>
    <w:rsid w:val="00B4109C"/>
    <w:rsid w:val="00B4141C"/>
    <w:rsid w:val="00B41A63"/>
    <w:rsid w:val="00B42DBD"/>
    <w:rsid w:val="00B44D71"/>
    <w:rsid w:val="00B472DC"/>
    <w:rsid w:val="00B479FD"/>
    <w:rsid w:val="00B518BC"/>
    <w:rsid w:val="00B54BCF"/>
    <w:rsid w:val="00B55089"/>
    <w:rsid w:val="00B57062"/>
    <w:rsid w:val="00B57D7C"/>
    <w:rsid w:val="00B60AB1"/>
    <w:rsid w:val="00B625EF"/>
    <w:rsid w:val="00B6310B"/>
    <w:rsid w:val="00B651E0"/>
    <w:rsid w:val="00B65257"/>
    <w:rsid w:val="00B66C80"/>
    <w:rsid w:val="00B67202"/>
    <w:rsid w:val="00B67567"/>
    <w:rsid w:val="00B70933"/>
    <w:rsid w:val="00B70A9F"/>
    <w:rsid w:val="00B713D5"/>
    <w:rsid w:val="00B7329B"/>
    <w:rsid w:val="00B736FD"/>
    <w:rsid w:val="00B745CA"/>
    <w:rsid w:val="00B748DA"/>
    <w:rsid w:val="00B753B1"/>
    <w:rsid w:val="00B7546B"/>
    <w:rsid w:val="00B770E9"/>
    <w:rsid w:val="00B80DFC"/>
    <w:rsid w:val="00B816BE"/>
    <w:rsid w:val="00B819D5"/>
    <w:rsid w:val="00B82C2F"/>
    <w:rsid w:val="00B84C9B"/>
    <w:rsid w:val="00B84CE4"/>
    <w:rsid w:val="00B84E56"/>
    <w:rsid w:val="00B86740"/>
    <w:rsid w:val="00B86775"/>
    <w:rsid w:val="00B86EC2"/>
    <w:rsid w:val="00B87AF4"/>
    <w:rsid w:val="00B87F88"/>
    <w:rsid w:val="00B910F9"/>
    <w:rsid w:val="00B9161E"/>
    <w:rsid w:val="00B91DE6"/>
    <w:rsid w:val="00B92584"/>
    <w:rsid w:val="00B92636"/>
    <w:rsid w:val="00B92CAF"/>
    <w:rsid w:val="00B92E9C"/>
    <w:rsid w:val="00B94294"/>
    <w:rsid w:val="00B956DB"/>
    <w:rsid w:val="00B9586F"/>
    <w:rsid w:val="00B95F0E"/>
    <w:rsid w:val="00B964D5"/>
    <w:rsid w:val="00B97ED2"/>
    <w:rsid w:val="00BA00A2"/>
    <w:rsid w:val="00BA0800"/>
    <w:rsid w:val="00BA17EF"/>
    <w:rsid w:val="00BA209F"/>
    <w:rsid w:val="00BA3219"/>
    <w:rsid w:val="00BA39F6"/>
    <w:rsid w:val="00BA408F"/>
    <w:rsid w:val="00BA5042"/>
    <w:rsid w:val="00BA5AC9"/>
    <w:rsid w:val="00BB026F"/>
    <w:rsid w:val="00BB2CD7"/>
    <w:rsid w:val="00BB2CDE"/>
    <w:rsid w:val="00BB3116"/>
    <w:rsid w:val="00BB5B87"/>
    <w:rsid w:val="00BB5CF5"/>
    <w:rsid w:val="00BB6BAB"/>
    <w:rsid w:val="00BB6D31"/>
    <w:rsid w:val="00BC06B1"/>
    <w:rsid w:val="00BC0B66"/>
    <w:rsid w:val="00BC1495"/>
    <w:rsid w:val="00BC2253"/>
    <w:rsid w:val="00BC2A74"/>
    <w:rsid w:val="00BC3966"/>
    <w:rsid w:val="00BC65D6"/>
    <w:rsid w:val="00BD183A"/>
    <w:rsid w:val="00BD207D"/>
    <w:rsid w:val="00BD263D"/>
    <w:rsid w:val="00BD2E75"/>
    <w:rsid w:val="00BD49AC"/>
    <w:rsid w:val="00BD7E33"/>
    <w:rsid w:val="00BE495C"/>
    <w:rsid w:val="00BE5E84"/>
    <w:rsid w:val="00BE6726"/>
    <w:rsid w:val="00BF0470"/>
    <w:rsid w:val="00BF1F57"/>
    <w:rsid w:val="00BF22FD"/>
    <w:rsid w:val="00BF2ABC"/>
    <w:rsid w:val="00BF50BF"/>
    <w:rsid w:val="00BF6646"/>
    <w:rsid w:val="00BF6CE4"/>
    <w:rsid w:val="00BF6D25"/>
    <w:rsid w:val="00C01BFC"/>
    <w:rsid w:val="00C03189"/>
    <w:rsid w:val="00C03C54"/>
    <w:rsid w:val="00C065E3"/>
    <w:rsid w:val="00C072FA"/>
    <w:rsid w:val="00C0754E"/>
    <w:rsid w:val="00C117F7"/>
    <w:rsid w:val="00C1276D"/>
    <w:rsid w:val="00C1356E"/>
    <w:rsid w:val="00C14C15"/>
    <w:rsid w:val="00C16772"/>
    <w:rsid w:val="00C20E6A"/>
    <w:rsid w:val="00C22186"/>
    <w:rsid w:val="00C23493"/>
    <w:rsid w:val="00C26154"/>
    <w:rsid w:val="00C3725F"/>
    <w:rsid w:val="00C400B1"/>
    <w:rsid w:val="00C41125"/>
    <w:rsid w:val="00C41AB4"/>
    <w:rsid w:val="00C41CC2"/>
    <w:rsid w:val="00C422CC"/>
    <w:rsid w:val="00C43701"/>
    <w:rsid w:val="00C43736"/>
    <w:rsid w:val="00C50140"/>
    <w:rsid w:val="00C51502"/>
    <w:rsid w:val="00C52C62"/>
    <w:rsid w:val="00C52CE9"/>
    <w:rsid w:val="00C54357"/>
    <w:rsid w:val="00C54DE1"/>
    <w:rsid w:val="00C55505"/>
    <w:rsid w:val="00C5561C"/>
    <w:rsid w:val="00C55D8D"/>
    <w:rsid w:val="00C56B82"/>
    <w:rsid w:val="00C57BB9"/>
    <w:rsid w:val="00C62C1E"/>
    <w:rsid w:val="00C63A3A"/>
    <w:rsid w:val="00C647BC"/>
    <w:rsid w:val="00C7004F"/>
    <w:rsid w:val="00C707F6"/>
    <w:rsid w:val="00C70B6C"/>
    <w:rsid w:val="00C713B5"/>
    <w:rsid w:val="00C72883"/>
    <w:rsid w:val="00C73621"/>
    <w:rsid w:val="00C74618"/>
    <w:rsid w:val="00C756F5"/>
    <w:rsid w:val="00C76062"/>
    <w:rsid w:val="00C77239"/>
    <w:rsid w:val="00C80036"/>
    <w:rsid w:val="00C8016F"/>
    <w:rsid w:val="00C81736"/>
    <w:rsid w:val="00C81836"/>
    <w:rsid w:val="00C934D9"/>
    <w:rsid w:val="00C96CB7"/>
    <w:rsid w:val="00C973A1"/>
    <w:rsid w:val="00C97487"/>
    <w:rsid w:val="00CA0DDD"/>
    <w:rsid w:val="00CA33A4"/>
    <w:rsid w:val="00CA5FF4"/>
    <w:rsid w:val="00CA62EE"/>
    <w:rsid w:val="00CA66B8"/>
    <w:rsid w:val="00CA6FBB"/>
    <w:rsid w:val="00CB1A1B"/>
    <w:rsid w:val="00CB1A31"/>
    <w:rsid w:val="00CB1A57"/>
    <w:rsid w:val="00CB3148"/>
    <w:rsid w:val="00CB3C39"/>
    <w:rsid w:val="00CB3DB1"/>
    <w:rsid w:val="00CB4F07"/>
    <w:rsid w:val="00CB54CF"/>
    <w:rsid w:val="00CC0142"/>
    <w:rsid w:val="00CC14B8"/>
    <w:rsid w:val="00CC16BF"/>
    <w:rsid w:val="00CC3FC4"/>
    <w:rsid w:val="00CC4F50"/>
    <w:rsid w:val="00CC5121"/>
    <w:rsid w:val="00CC57FB"/>
    <w:rsid w:val="00CC5937"/>
    <w:rsid w:val="00CC5989"/>
    <w:rsid w:val="00CC7D4B"/>
    <w:rsid w:val="00CD126C"/>
    <w:rsid w:val="00CD16A1"/>
    <w:rsid w:val="00CD323D"/>
    <w:rsid w:val="00CD46BB"/>
    <w:rsid w:val="00CD4CEA"/>
    <w:rsid w:val="00CD6C25"/>
    <w:rsid w:val="00CD7B94"/>
    <w:rsid w:val="00CD7D09"/>
    <w:rsid w:val="00CD7D99"/>
    <w:rsid w:val="00CE0481"/>
    <w:rsid w:val="00CE0A40"/>
    <w:rsid w:val="00CE1470"/>
    <w:rsid w:val="00CE397A"/>
    <w:rsid w:val="00CE3A5B"/>
    <w:rsid w:val="00CE3B4A"/>
    <w:rsid w:val="00CF12DB"/>
    <w:rsid w:val="00CF1AFD"/>
    <w:rsid w:val="00CF1E5F"/>
    <w:rsid w:val="00CF3EFF"/>
    <w:rsid w:val="00CF7A71"/>
    <w:rsid w:val="00CF7E4F"/>
    <w:rsid w:val="00D00841"/>
    <w:rsid w:val="00D0192A"/>
    <w:rsid w:val="00D03063"/>
    <w:rsid w:val="00D038F4"/>
    <w:rsid w:val="00D043CA"/>
    <w:rsid w:val="00D04C15"/>
    <w:rsid w:val="00D04E03"/>
    <w:rsid w:val="00D05732"/>
    <w:rsid w:val="00D057D3"/>
    <w:rsid w:val="00D103B1"/>
    <w:rsid w:val="00D104FF"/>
    <w:rsid w:val="00D124A4"/>
    <w:rsid w:val="00D1278F"/>
    <w:rsid w:val="00D13B6B"/>
    <w:rsid w:val="00D2150F"/>
    <w:rsid w:val="00D218B6"/>
    <w:rsid w:val="00D22D64"/>
    <w:rsid w:val="00D23D13"/>
    <w:rsid w:val="00D24351"/>
    <w:rsid w:val="00D26CEB"/>
    <w:rsid w:val="00D27AF9"/>
    <w:rsid w:val="00D30FE1"/>
    <w:rsid w:val="00D312C1"/>
    <w:rsid w:val="00D33061"/>
    <w:rsid w:val="00D3356F"/>
    <w:rsid w:val="00D34103"/>
    <w:rsid w:val="00D35549"/>
    <w:rsid w:val="00D36638"/>
    <w:rsid w:val="00D40A78"/>
    <w:rsid w:val="00D41B22"/>
    <w:rsid w:val="00D42BB1"/>
    <w:rsid w:val="00D43D85"/>
    <w:rsid w:val="00D44286"/>
    <w:rsid w:val="00D50D84"/>
    <w:rsid w:val="00D51398"/>
    <w:rsid w:val="00D53BE1"/>
    <w:rsid w:val="00D5436B"/>
    <w:rsid w:val="00D54528"/>
    <w:rsid w:val="00D55943"/>
    <w:rsid w:val="00D573FA"/>
    <w:rsid w:val="00D574E9"/>
    <w:rsid w:val="00D574FB"/>
    <w:rsid w:val="00D608BC"/>
    <w:rsid w:val="00D62281"/>
    <w:rsid w:val="00D6281F"/>
    <w:rsid w:val="00D64168"/>
    <w:rsid w:val="00D641B6"/>
    <w:rsid w:val="00D6467D"/>
    <w:rsid w:val="00D66930"/>
    <w:rsid w:val="00D67FA9"/>
    <w:rsid w:val="00D7009D"/>
    <w:rsid w:val="00D70697"/>
    <w:rsid w:val="00D708E0"/>
    <w:rsid w:val="00D717C9"/>
    <w:rsid w:val="00D71C19"/>
    <w:rsid w:val="00D747E7"/>
    <w:rsid w:val="00D748BD"/>
    <w:rsid w:val="00D74AA1"/>
    <w:rsid w:val="00D7526C"/>
    <w:rsid w:val="00D75715"/>
    <w:rsid w:val="00D80CDB"/>
    <w:rsid w:val="00D819A8"/>
    <w:rsid w:val="00D81E34"/>
    <w:rsid w:val="00D82792"/>
    <w:rsid w:val="00D835F1"/>
    <w:rsid w:val="00D83A17"/>
    <w:rsid w:val="00D85B96"/>
    <w:rsid w:val="00D864F7"/>
    <w:rsid w:val="00D87F7C"/>
    <w:rsid w:val="00D91938"/>
    <w:rsid w:val="00D92008"/>
    <w:rsid w:val="00D9233C"/>
    <w:rsid w:val="00D923C3"/>
    <w:rsid w:val="00D935A9"/>
    <w:rsid w:val="00D9459D"/>
    <w:rsid w:val="00D94A7B"/>
    <w:rsid w:val="00D9725A"/>
    <w:rsid w:val="00D976B0"/>
    <w:rsid w:val="00D97E83"/>
    <w:rsid w:val="00DA0246"/>
    <w:rsid w:val="00DA0763"/>
    <w:rsid w:val="00DA0A1E"/>
    <w:rsid w:val="00DA1D48"/>
    <w:rsid w:val="00DA2017"/>
    <w:rsid w:val="00DA5EA9"/>
    <w:rsid w:val="00DA6495"/>
    <w:rsid w:val="00DA66D5"/>
    <w:rsid w:val="00DA687E"/>
    <w:rsid w:val="00DA7658"/>
    <w:rsid w:val="00DB0C6B"/>
    <w:rsid w:val="00DB204F"/>
    <w:rsid w:val="00DB3ACE"/>
    <w:rsid w:val="00DB486B"/>
    <w:rsid w:val="00DB51FC"/>
    <w:rsid w:val="00DB5448"/>
    <w:rsid w:val="00DB58B8"/>
    <w:rsid w:val="00DB5F9A"/>
    <w:rsid w:val="00DB68BF"/>
    <w:rsid w:val="00DC560B"/>
    <w:rsid w:val="00DC573A"/>
    <w:rsid w:val="00DC57F0"/>
    <w:rsid w:val="00DC6AA6"/>
    <w:rsid w:val="00DC6BCA"/>
    <w:rsid w:val="00DD00B6"/>
    <w:rsid w:val="00DD1386"/>
    <w:rsid w:val="00DD299A"/>
    <w:rsid w:val="00DD4E85"/>
    <w:rsid w:val="00DD551D"/>
    <w:rsid w:val="00DD5603"/>
    <w:rsid w:val="00DE0964"/>
    <w:rsid w:val="00DE2CE3"/>
    <w:rsid w:val="00DE37AA"/>
    <w:rsid w:val="00DE50D7"/>
    <w:rsid w:val="00DE5B68"/>
    <w:rsid w:val="00DF080B"/>
    <w:rsid w:val="00DF0A15"/>
    <w:rsid w:val="00DF0B00"/>
    <w:rsid w:val="00DF19E1"/>
    <w:rsid w:val="00DF291C"/>
    <w:rsid w:val="00DF44D5"/>
    <w:rsid w:val="00DF584E"/>
    <w:rsid w:val="00DF60E7"/>
    <w:rsid w:val="00DF63CC"/>
    <w:rsid w:val="00DF7B39"/>
    <w:rsid w:val="00E03BAE"/>
    <w:rsid w:val="00E04AFA"/>
    <w:rsid w:val="00E0539A"/>
    <w:rsid w:val="00E059CA"/>
    <w:rsid w:val="00E075D4"/>
    <w:rsid w:val="00E102EC"/>
    <w:rsid w:val="00E12DDB"/>
    <w:rsid w:val="00E12F5F"/>
    <w:rsid w:val="00E1338E"/>
    <w:rsid w:val="00E1767B"/>
    <w:rsid w:val="00E1767D"/>
    <w:rsid w:val="00E178EC"/>
    <w:rsid w:val="00E22527"/>
    <w:rsid w:val="00E22C87"/>
    <w:rsid w:val="00E25DFB"/>
    <w:rsid w:val="00E26101"/>
    <w:rsid w:val="00E27176"/>
    <w:rsid w:val="00E279AE"/>
    <w:rsid w:val="00E30D2D"/>
    <w:rsid w:val="00E30D7D"/>
    <w:rsid w:val="00E30E23"/>
    <w:rsid w:val="00E32703"/>
    <w:rsid w:val="00E3270B"/>
    <w:rsid w:val="00E3292C"/>
    <w:rsid w:val="00E3338D"/>
    <w:rsid w:val="00E341F4"/>
    <w:rsid w:val="00E34AD5"/>
    <w:rsid w:val="00E34F27"/>
    <w:rsid w:val="00E36F8E"/>
    <w:rsid w:val="00E37ECA"/>
    <w:rsid w:val="00E4068F"/>
    <w:rsid w:val="00E41C2C"/>
    <w:rsid w:val="00E426FC"/>
    <w:rsid w:val="00E4350A"/>
    <w:rsid w:val="00E4455F"/>
    <w:rsid w:val="00E447F3"/>
    <w:rsid w:val="00E4494D"/>
    <w:rsid w:val="00E45EB9"/>
    <w:rsid w:val="00E46B9B"/>
    <w:rsid w:val="00E508DB"/>
    <w:rsid w:val="00E510E0"/>
    <w:rsid w:val="00E527F8"/>
    <w:rsid w:val="00E52B0F"/>
    <w:rsid w:val="00E537D6"/>
    <w:rsid w:val="00E55318"/>
    <w:rsid w:val="00E55A91"/>
    <w:rsid w:val="00E57367"/>
    <w:rsid w:val="00E6263B"/>
    <w:rsid w:val="00E643E6"/>
    <w:rsid w:val="00E65FBC"/>
    <w:rsid w:val="00E6678D"/>
    <w:rsid w:val="00E6789E"/>
    <w:rsid w:val="00E70398"/>
    <w:rsid w:val="00E707BB"/>
    <w:rsid w:val="00E7112F"/>
    <w:rsid w:val="00E728BC"/>
    <w:rsid w:val="00E72A7D"/>
    <w:rsid w:val="00E7362F"/>
    <w:rsid w:val="00E761DB"/>
    <w:rsid w:val="00E76732"/>
    <w:rsid w:val="00E7717F"/>
    <w:rsid w:val="00E7753D"/>
    <w:rsid w:val="00E805A7"/>
    <w:rsid w:val="00E80E5C"/>
    <w:rsid w:val="00E824FB"/>
    <w:rsid w:val="00E83BB5"/>
    <w:rsid w:val="00E8631E"/>
    <w:rsid w:val="00E93A06"/>
    <w:rsid w:val="00E94BDB"/>
    <w:rsid w:val="00E953F4"/>
    <w:rsid w:val="00E954FA"/>
    <w:rsid w:val="00E95D1A"/>
    <w:rsid w:val="00E96CA2"/>
    <w:rsid w:val="00E96DDD"/>
    <w:rsid w:val="00E97B44"/>
    <w:rsid w:val="00EA0AF1"/>
    <w:rsid w:val="00EA1F2F"/>
    <w:rsid w:val="00EA352D"/>
    <w:rsid w:val="00EA4596"/>
    <w:rsid w:val="00EA4D67"/>
    <w:rsid w:val="00EA6704"/>
    <w:rsid w:val="00EA6D52"/>
    <w:rsid w:val="00EB2273"/>
    <w:rsid w:val="00EB45C2"/>
    <w:rsid w:val="00EB5686"/>
    <w:rsid w:val="00EB6B66"/>
    <w:rsid w:val="00EB7E6C"/>
    <w:rsid w:val="00EC06B9"/>
    <w:rsid w:val="00EC1517"/>
    <w:rsid w:val="00EC15A0"/>
    <w:rsid w:val="00EC3C38"/>
    <w:rsid w:val="00EC3FEC"/>
    <w:rsid w:val="00EC42FE"/>
    <w:rsid w:val="00EC5D02"/>
    <w:rsid w:val="00EC711F"/>
    <w:rsid w:val="00EC77AF"/>
    <w:rsid w:val="00ED186E"/>
    <w:rsid w:val="00ED1951"/>
    <w:rsid w:val="00ED1FDF"/>
    <w:rsid w:val="00ED4019"/>
    <w:rsid w:val="00ED4482"/>
    <w:rsid w:val="00ED471B"/>
    <w:rsid w:val="00ED6083"/>
    <w:rsid w:val="00ED61D2"/>
    <w:rsid w:val="00ED69F5"/>
    <w:rsid w:val="00EE0DF7"/>
    <w:rsid w:val="00EE1544"/>
    <w:rsid w:val="00EE2654"/>
    <w:rsid w:val="00EE268F"/>
    <w:rsid w:val="00EE5B61"/>
    <w:rsid w:val="00EF4007"/>
    <w:rsid w:val="00EF54FF"/>
    <w:rsid w:val="00EF6BDF"/>
    <w:rsid w:val="00F002EE"/>
    <w:rsid w:val="00F0088E"/>
    <w:rsid w:val="00F01A55"/>
    <w:rsid w:val="00F039C2"/>
    <w:rsid w:val="00F04B68"/>
    <w:rsid w:val="00F04C45"/>
    <w:rsid w:val="00F052EA"/>
    <w:rsid w:val="00F05686"/>
    <w:rsid w:val="00F06CF8"/>
    <w:rsid w:val="00F06E35"/>
    <w:rsid w:val="00F10FD9"/>
    <w:rsid w:val="00F11308"/>
    <w:rsid w:val="00F11551"/>
    <w:rsid w:val="00F14BE1"/>
    <w:rsid w:val="00F14F6F"/>
    <w:rsid w:val="00F16805"/>
    <w:rsid w:val="00F173EE"/>
    <w:rsid w:val="00F1766E"/>
    <w:rsid w:val="00F20A43"/>
    <w:rsid w:val="00F21525"/>
    <w:rsid w:val="00F24978"/>
    <w:rsid w:val="00F264C7"/>
    <w:rsid w:val="00F26A43"/>
    <w:rsid w:val="00F27E8F"/>
    <w:rsid w:val="00F30ACF"/>
    <w:rsid w:val="00F32250"/>
    <w:rsid w:val="00F32425"/>
    <w:rsid w:val="00F32E1F"/>
    <w:rsid w:val="00F332FB"/>
    <w:rsid w:val="00F33D5C"/>
    <w:rsid w:val="00F347FA"/>
    <w:rsid w:val="00F357C6"/>
    <w:rsid w:val="00F359A9"/>
    <w:rsid w:val="00F35E32"/>
    <w:rsid w:val="00F36074"/>
    <w:rsid w:val="00F37AA2"/>
    <w:rsid w:val="00F40D92"/>
    <w:rsid w:val="00F421EF"/>
    <w:rsid w:val="00F4334F"/>
    <w:rsid w:val="00F45304"/>
    <w:rsid w:val="00F47BAC"/>
    <w:rsid w:val="00F50700"/>
    <w:rsid w:val="00F514A4"/>
    <w:rsid w:val="00F52153"/>
    <w:rsid w:val="00F52668"/>
    <w:rsid w:val="00F53BC7"/>
    <w:rsid w:val="00F555EA"/>
    <w:rsid w:val="00F56DA7"/>
    <w:rsid w:val="00F6027A"/>
    <w:rsid w:val="00F6066F"/>
    <w:rsid w:val="00F60A84"/>
    <w:rsid w:val="00F60B39"/>
    <w:rsid w:val="00F637CD"/>
    <w:rsid w:val="00F63988"/>
    <w:rsid w:val="00F63B10"/>
    <w:rsid w:val="00F6453C"/>
    <w:rsid w:val="00F649DC"/>
    <w:rsid w:val="00F65DA1"/>
    <w:rsid w:val="00F66D3E"/>
    <w:rsid w:val="00F67F06"/>
    <w:rsid w:val="00F70781"/>
    <w:rsid w:val="00F7080F"/>
    <w:rsid w:val="00F70BFC"/>
    <w:rsid w:val="00F71856"/>
    <w:rsid w:val="00F73584"/>
    <w:rsid w:val="00F740B9"/>
    <w:rsid w:val="00F754BD"/>
    <w:rsid w:val="00F76B45"/>
    <w:rsid w:val="00F804F3"/>
    <w:rsid w:val="00F8062C"/>
    <w:rsid w:val="00F812D9"/>
    <w:rsid w:val="00F84E82"/>
    <w:rsid w:val="00F852ED"/>
    <w:rsid w:val="00F85BD7"/>
    <w:rsid w:val="00F87425"/>
    <w:rsid w:val="00F90AE8"/>
    <w:rsid w:val="00F93C9A"/>
    <w:rsid w:val="00F9662F"/>
    <w:rsid w:val="00FA0A8F"/>
    <w:rsid w:val="00FA16E3"/>
    <w:rsid w:val="00FA2FED"/>
    <w:rsid w:val="00FA616A"/>
    <w:rsid w:val="00FB1455"/>
    <w:rsid w:val="00FB3A68"/>
    <w:rsid w:val="00FB4F50"/>
    <w:rsid w:val="00FB6420"/>
    <w:rsid w:val="00FB748C"/>
    <w:rsid w:val="00FB76C8"/>
    <w:rsid w:val="00FC19FA"/>
    <w:rsid w:val="00FC5283"/>
    <w:rsid w:val="00FC6896"/>
    <w:rsid w:val="00FD03BA"/>
    <w:rsid w:val="00FD0593"/>
    <w:rsid w:val="00FD0CC0"/>
    <w:rsid w:val="00FD1176"/>
    <w:rsid w:val="00FD1B50"/>
    <w:rsid w:val="00FD35D1"/>
    <w:rsid w:val="00FD3E63"/>
    <w:rsid w:val="00FD46F6"/>
    <w:rsid w:val="00FD5832"/>
    <w:rsid w:val="00FD59F3"/>
    <w:rsid w:val="00FD651A"/>
    <w:rsid w:val="00FD6679"/>
    <w:rsid w:val="00FD72CC"/>
    <w:rsid w:val="00FE051B"/>
    <w:rsid w:val="00FE058A"/>
    <w:rsid w:val="00FE148C"/>
    <w:rsid w:val="00FE256F"/>
    <w:rsid w:val="00FE3E30"/>
    <w:rsid w:val="00FE426B"/>
    <w:rsid w:val="00FE47D3"/>
    <w:rsid w:val="00FE51C5"/>
    <w:rsid w:val="00FE633A"/>
    <w:rsid w:val="00FE70E3"/>
    <w:rsid w:val="00FE71CC"/>
    <w:rsid w:val="00FE7C94"/>
    <w:rsid w:val="00FF26C8"/>
    <w:rsid w:val="00FF3355"/>
    <w:rsid w:val="00FF343F"/>
    <w:rsid w:val="00FF44B5"/>
    <w:rsid w:val="00FF4AD4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E7BE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E7BE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E7BEF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qFormat/>
    <w:rsid w:val="009E7BE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E7BE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576AFD"/>
    <w:rPr>
      <w:b/>
    </w:rPr>
  </w:style>
  <w:style w:type="character" w:customStyle="1" w:styleId="WW8Num12z0">
    <w:name w:val="WW8Num12z0"/>
    <w:rsid w:val="00576AFD"/>
    <w:rPr>
      <w:rFonts w:ascii="Verdana" w:eastAsia="Times New Roman" w:hAnsi="Verdana" w:cs="Times New Roman"/>
    </w:rPr>
  </w:style>
  <w:style w:type="character" w:customStyle="1" w:styleId="WW8Num13z0">
    <w:name w:val="WW8Num13z0"/>
    <w:rsid w:val="00576AFD"/>
    <w:rPr>
      <w:rFonts w:ascii="Symbol" w:hAnsi="Symbol" w:cs="Symbol"/>
    </w:rPr>
  </w:style>
  <w:style w:type="character" w:customStyle="1" w:styleId="WW8Num14z0">
    <w:name w:val="WW8Num14z0"/>
    <w:rsid w:val="00576AFD"/>
    <w:rPr>
      <w:color w:val="3366FF"/>
    </w:rPr>
  </w:style>
  <w:style w:type="character" w:customStyle="1" w:styleId="WW8Num16z0">
    <w:name w:val="WW8Num16z0"/>
    <w:rsid w:val="00576AFD"/>
    <w:rPr>
      <w:b/>
    </w:rPr>
  </w:style>
  <w:style w:type="character" w:customStyle="1" w:styleId="WW8Num17z0">
    <w:name w:val="WW8Num17z0"/>
    <w:rsid w:val="00576AFD"/>
    <w:rPr>
      <w:rFonts w:ascii="Times New Roman" w:hAnsi="Times New Roman" w:cs="Times New Roman"/>
    </w:rPr>
  </w:style>
  <w:style w:type="character" w:customStyle="1" w:styleId="WW8Num21z0">
    <w:name w:val="WW8Num21z0"/>
    <w:rsid w:val="00576AFD"/>
    <w:rPr>
      <w:rFonts w:eastAsia="Calibri"/>
      <w:color w:val="auto"/>
    </w:rPr>
  </w:style>
  <w:style w:type="character" w:customStyle="1" w:styleId="10">
    <w:name w:val="Основной шрифт абзаца1"/>
    <w:rsid w:val="00576AFD"/>
  </w:style>
  <w:style w:type="character" w:styleId="a3">
    <w:name w:val="page number"/>
    <w:basedOn w:val="10"/>
    <w:rsid w:val="00576AFD"/>
  </w:style>
  <w:style w:type="paragraph" w:customStyle="1" w:styleId="a4">
    <w:name w:val="Заголовок"/>
    <w:basedOn w:val="a"/>
    <w:next w:val="a5"/>
    <w:rsid w:val="00576AFD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a5">
    <w:name w:val="Body Text"/>
    <w:basedOn w:val="a"/>
    <w:rsid w:val="00576AFD"/>
    <w:pPr>
      <w:spacing w:after="120"/>
    </w:pPr>
  </w:style>
  <w:style w:type="paragraph" w:styleId="a6">
    <w:name w:val="List"/>
    <w:basedOn w:val="a5"/>
    <w:rsid w:val="00576AFD"/>
    <w:rPr>
      <w:rFonts w:cs="Mangal"/>
    </w:rPr>
  </w:style>
  <w:style w:type="paragraph" w:styleId="a7">
    <w:name w:val="caption"/>
    <w:basedOn w:val="a"/>
    <w:qFormat/>
    <w:rsid w:val="00576AF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76AFD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576AF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rsid w:val="00576AFD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76AFD"/>
    <w:pPr>
      <w:widowControl w:val="0"/>
      <w:suppressAutoHyphens/>
    </w:pPr>
    <w:rPr>
      <w:rFonts w:ascii="Arial" w:hAnsi="Arial" w:cs="Arial"/>
      <w:b/>
      <w:lang w:eastAsia="zh-CN"/>
    </w:rPr>
  </w:style>
  <w:style w:type="paragraph" w:styleId="a9">
    <w:name w:val="Body Text Indent"/>
    <w:basedOn w:val="a"/>
    <w:rsid w:val="00576AFD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576AFD"/>
    <w:pPr>
      <w:ind w:firstLine="540"/>
    </w:pPr>
    <w:rPr>
      <w:b/>
      <w:color w:val="FF0000"/>
      <w:sz w:val="28"/>
    </w:rPr>
  </w:style>
  <w:style w:type="paragraph" w:customStyle="1" w:styleId="aa">
    <w:name w:val="Стиль"/>
    <w:rsid w:val="00576AFD"/>
    <w:pPr>
      <w:suppressAutoHyphens/>
      <w:ind w:firstLine="720"/>
      <w:jc w:val="both"/>
    </w:pPr>
    <w:rPr>
      <w:rFonts w:ascii="Arial" w:hAnsi="Arial" w:cs="Arial"/>
      <w:lang w:eastAsia="zh-CN"/>
    </w:rPr>
  </w:style>
  <w:style w:type="paragraph" w:customStyle="1" w:styleId="12">
    <w:name w:val="Цитата1"/>
    <w:basedOn w:val="a"/>
    <w:rsid w:val="00576AFD"/>
    <w:pPr>
      <w:ind w:left="567" w:right="-1333" w:firstLine="851"/>
    </w:pPr>
    <w:rPr>
      <w:sz w:val="28"/>
    </w:rPr>
  </w:style>
  <w:style w:type="paragraph" w:styleId="ab">
    <w:name w:val="header"/>
    <w:basedOn w:val="a"/>
    <w:rsid w:val="00576AFD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576AFD"/>
    <w:rPr>
      <w:sz w:val="28"/>
    </w:rPr>
  </w:style>
  <w:style w:type="paragraph" w:customStyle="1" w:styleId="ConsNormal">
    <w:name w:val="ConsNormal"/>
    <w:rsid w:val="00576AFD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Subtitle"/>
    <w:basedOn w:val="a"/>
    <w:next w:val="a5"/>
    <w:qFormat/>
    <w:rsid w:val="00576AFD"/>
    <w:pPr>
      <w:spacing w:after="60"/>
      <w:jc w:val="center"/>
    </w:pPr>
    <w:rPr>
      <w:rFonts w:cs="Arial"/>
    </w:rPr>
  </w:style>
  <w:style w:type="paragraph" w:customStyle="1" w:styleId="ad">
    <w:name w:val="ЗАК_ПОСТ_РЕШ"/>
    <w:basedOn w:val="ac"/>
    <w:next w:val="a"/>
    <w:rsid w:val="00576AFD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576AFD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576AFD"/>
  </w:style>
  <w:style w:type="paragraph" w:customStyle="1" w:styleId="af">
    <w:name w:val="Вопрос"/>
    <w:basedOn w:val="a4"/>
    <w:rsid w:val="00576AFD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customStyle="1" w:styleId="af0">
    <w:name w:val="Вертикальный отступ"/>
    <w:basedOn w:val="a"/>
    <w:rsid w:val="00576AFD"/>
    <w:pPr>
      <w:jc w:val="center"/>
    </w:pPr>
    <w:rPr>
      <w:sz w:val="28"/>
      <w:lang w:val="en-US"/>
    </w:rPr>
  </w:style>
  <w:style w:type="paragraph" w:customStyle="1" w:styleId="ConsTitle">
    <w:name w:val="ConsTitle"/>
    <w:rsid w:val="00576AFD"/>
    <w:pPr>
      <w:widowControl w:val="0"/>
      <w:suppressAutoHyphens/>
      <w:autoSpaceDE w:val="0"/>
      <w:ind w:right="19772"/>
    </w:pPr>
    <w:rPr>
      <w:rFonts w:ascii="Arial" w:eastAsia="SimSun" w:hAnsi="Arial" w:cs="Arial"/>
      <w:b/>
      <w:sz w:val="16"/>
      <w:lang w:eastAsia="zh-CN"/>
    </w:rPr>
  </w:style>
  <w:style w:type="paragraph" w:styleId="af1">
    <w:name w:val="Balloon Text"/>
    <w:basedOn w:val="a"/>
    <w:rsid w:val="00576AFD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576AFD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 Знак Знак Знак Знак Знак Знак"/>
    <w:basedOn w:val="a"/>
    <w:rsid w:val="00576AF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rsid w:val="00576AFD"/>
    <w:pPr>
      <w:suppressLineNumbers/>
    </w:pPr>
  </w:style>
  <w:style w:type="paragraph" w:customStyle="1" w:styleId="af5">
    <w:name w:val="Заголовок таблицы"/>
    <w:basedOn w:val="af4"/>
    <w:rsid w:val="00576AFD"/>
    <w:pPr>
      <w:jc w:val="center"/>
    </w:pPr>
    <w:rPr>
      <w:b/>
      <w:bCs/>
    </w:rPr>
  </w:style>
  <w:style w:type="table" w:styleId="af6">
    <w:name w:val="Table Grid"/>
    <w:basedOn w:val="a1"/>
    <w:rsid w:val="00E64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uiPriority w:val="99"/>
    <w:rsid w:val="006326DF"/>
    <w:rPr>
      <w:color w:val="106BBE"/>
    </w:rPr>
  </w:style>
  <w:style w:type="character" w:styleId="af8">
    <w:name w:val="Hyperlink"/>
    <w:rsid w:val="009E7BEF"/>
    <w:rPr>
      <w:color w:val="0000FF"/>
      <w:u w:val="none"/>
    </w:rPr>
  </w:style>
  <w:style w:type="character" w:styleId="af9">
    <w:name w:val="FollowedHyperlink"/>
    <w:uiPriority w:val="99"/>
    <w:unhideWhenUsed/>
    <w:rsid w:val="00B31AE0"/>
    <w:rPr>
      <w:color w:val="800080"/>
      <w:u w:val="single"/>
    </w:rPr>
  </w:style>
  <w:style w:type="paragraph" w:customStyle="1" w:styleId="font5">
    <w:name w:val="font5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B31AE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"/>
    <w:rsid w:val="00B31AE0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3">
    <w:name w:val="xl63"/>
    <w:basedOn w:val="a"/>
    <w:rsid w:val="00B31AE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31AE0"/>
    <w:pPr>
      <w:spacing w:before="100" w:beforeAutospacing="1" w:after="100" w:afterAutospacing="1"/>
    </w:pPr>
  </w:style>
  <w:style w:type="paragraph" w:customStyle="1" w:styleId="xl65">
    <w:name w:val="xl65"/>
    <w:basedOn w:val="a"/>
    <w:rsid w:val="00B31A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B31AE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B31AE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5">
    <w:name w:val="xl11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31AE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B31AE0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B31A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B31AE0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B31AE0"/>
    <w:pP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B31AE0"/>
    <w:pP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B31AE0"/>
    <w:pP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B31A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31AE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B31AE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31A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B31A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6D7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6D77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43">
    <w:name w:val="xl143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6D7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55">
    <w:name w:val="xl155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styleId="afa">
    <w:name w:val="No Spacing"/>
    <w:uiPriority w:val="1"/>
    <w:qFormat/>
    <w:rsid w:val="00950F42"/>
    <w:pPr>
      <w:suppressAutoHyphens/>
    </w:pPr>
    <w:rPr>
      <w:lang w:eastAsia="zh-CN"/>
    </w:rPr>
  </w:style>
  <w:style w:type="character" w:customStyle="1" w:styleId="20">
    <w:name w:val="Заголовок 2 Знак"/>
    <w:aliases w:val="!Разделы документа Знак"/>
    <w:link w:val="2"/>
    <w:rsid w:val="009E7BEF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rsid w:val="009E7BE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9E7BEF"/>
    <w:rPr>
      <w:rFonts w:ascii="Courier" w:hAnsi="Courier"/>
      <w:sz w:val="22"/>
      <w:szCs w:val="20"/>
      <w:lang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rsid w:val="009E7BE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E7B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3">
    <w:name w:val="Статья1"/>
    <w:basedOn w:val="a"/>
    <w:next w:val="a"/>
    <w:rsid w:val="006437DC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4B25-DD9B-41F8-AAF2-C9F00E38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</TotalTime>
  <Pages>1</Pages>
  <Words>9980</Words>
  <Characters>56892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Кисель</cp:lastModifiedBy>
  <cp:revision>6</cp:revision>
  <cp:lastPrinted>2021-09-16T10:45:00Z</cp:lastPrinted>
  <dcterms:created xsi:type="dcterms:W3CDTF">2021-09-22T13:50:00Z</dcterms:created>
  <dcterms:modified xsi:type="dcterms:W3CDTF">2021-09-28T07:47:00Z</dcterms:modified>
</cp:coreProperties>
</file>